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12215" w14:textId="77777777" w:rsidR="00FB2E8D" w:rsidRDefault="00FB2E8D" w:rsidP="001564A6"/>
    <w:p w14:paraId="3C3547DC" w14:textId="77777777" w:rsidR="002D66E0" w:rsidRDefault="002D66E0" w:rsidP="001564A6"/>
    <w:p w14:paraId="6312A0A8" w14:textId="77777777" w:rsidR="0051329A" w:rsidRPr="00FA1006" w:rsidRDefault="0051329A" w:rsidP="0051329A">
      <w:r w:rsidRPr="009B7FD0">
        <w:rPr>
          <w:b/>
        </w:rPr>
        <w:t>Titre du développement</w:t>
      </w:r>
      <w:r>
        <w:t xml:space="preserve"> : </w:t>
      </w:r>
    </w:p>
    <w:p w14:paraId="5CAA2FC9" w14:textId="77777777" w:rsidR="0051329A" w:rsidRDefault="0051329A" w:rsidP="0051329A">
      <w:pPr>
        <w:rPr>
          <w:u w:val="single"/>
        </w:rPr>
      </w:pPr>
      <w:r w:rsidRPr="009B7FD0">
        <w:rPr>
          <w:b/>
        </w:rPr>
        <w:t>Code du développement</w:t>
      </w:r>
      <w:r>
        <w:t xml:space="preserve"> : </w:t>
      </w:r>
    </w:p>
    <w:p w14:paraId="07F81B4C" w14:textId="77777777" w:rsidR="0051329A" w:rsidRDefault="0051329A" w:rsidP="0051329A"/>
    <w:p w14:paraId="543BEDF4" w14:textId="77777777" w:rsidR="00193D59" w:rsidRDefault="00193D59" w:rsidP="0051329A"/>
    <w:p w14:paraId="1A247E16" w14:textId="77777777" w:rsidR="0051329A" w:rsidRPr="0051329A" w:rsidRDefault="0051329A" w:rsidP="0051329A">
      <w:pPr>
        <w:pStyle w:val="Heading2"/>
        <w:rPr>
          <w:sz w:val="32"/>
          <w:szCs w:val="32"/>
        </w:rPr>
      </w:pPr>
      <w:r w:rsidRPr="0051329A">
        <w:rPr>
          <w:sz w:val="32"/>
          <w:szCs w:val="32"/>
        </w:rPr>
        <w:t>Description de la demande et comportement souhaité</w:t>
      </w:r>
    </w:p>
    <w:p w14:paraId="0505E0AC" w14:textId="77777777" w:rsidR="00193D59" w:rsidRDefault="00193D59" w:rsidP="00193D59">
      <w:pPr>
        <w:pStyle w:val="Heading3"/>
      </w:pPr>
      <w:r>
        <w:t>Besoin initial</w:t>
      </w:r>
    </w:p>
    <w:p w14:paraId="4D88CF52" w14:textId="77777777" w:rsidR="00763CD8" w:rsidRPr="0051329A" w:rsidRDefault="00763CD8" w:rsidP="0051329A">
      <w:pPr>
        <w:rPr>
          <w:bCs/>
        </w:rPr>
      </w:pPr>
    </w:p>
    <w:p w14:paraId="14865668" w14:textId="77777777" w:rsidR="007D2373" w:rsidRDefault="001422CB" w:rsidP="001422CB">
      <w:pPr>
        <w:pStyle w:val="Heading3"/>
      </w:pPr>
      <w:r>
        <w:t>Résultat souhaité de la demande de développement</w:t>
      </w:r>
    </w:p>
    <w:p w14:paraId="00AD908D" w14:textId="77777777" w:rsidR="00C6619B" w:rsidRDefault="00C6619B" w:rsidP="00C6619B"/>
    <w:p w14:paraId="1D8F309D" w14:textId="77777777" w:rsidR="0061247B" w:rsidRDefault="0061247B" w:rsidP="00C6619B"/>
    <w:p w14:paraId="1948C424" w14:textId="77777777" w:rsidR="009A2442" w:rsidRDefault="007D2373" w:rsidP="007D2373">
      <w:pPr>
        <w:tabs>
          <w:tab w:val="right" w:pos="8640"/>
        </w:tabs>
        <w:rPr>
          <w:u w:val="single"/>
        </w:rPr>
      </w:pPr>
      <w:r w:rsidRPr="007D2373">
        <w:t xml:space="preserve">Requérant : </w:t>
      </w:r>
      <w:sdt>
        <w:sdtPr>
          <w:rPr>
            <w:u w:val="single"/>
          </w:rPr>
          <w:id w:val="-2128378100"/>
          <w:placeholder>
            <w:docPart w:val="EEE63E07EAEA4A159E883BDBEB9BDE4C"/>
          </w:placeholder>
          <w:showingPlcHdr/>
          <w15:appearance w15:val="hidden"/>
          <w:text/>
        </w:sdtPr>
        <w:sdtEndPr/>
        <w:sdtContent>
          <w:r w:rsidRPr="007D2373">
            <w:rPr>
              <w:rStyle w:val="PlaceholderText"/>
              <w:u w:val="single"/>
            </w:rPr>
            <w:t>Nom de l’organisme</w:t>
          </w:r>
        </w:sdtContent>
      </w:sdt>
      <w:r w:rsidRPr="007D2373">
        <w:tab/>
        <w:t xml:space="preserve">Date : </w:t>
      </w:r>
      <w:sdt>
        <w:sdtPr>
          <w:rPr>
            <w:u w:val="single"/>
          </w:rPr>
          <w:id w:val="-361758854"/>
          <w:placeholder>
            <w:docPart w:val="5012194E28D046B78176202182A10EA3"/>
          </w:placeholder>
          <w:showingPlcHdr/>
          <w:date>
            <w:dateFormat w:val="yyyy-MM-dd"/>
            <w:lid w:val="en-CA"/>
            <w:storeMappedDataAs w:val="dateTime"/>
            <w:calendar w:val="gregorian"/>
          </w:date>
        </w:sdtPr>
        <w:sdtEndPr/>
        <w:sdtContent>
          <w:r w:rsidRPr="007D2373">
            <w:rPr>
              <w:rStyle w:val="PlaceholderText"/>
              <w:u w:val="single"/>
            </w:rPr>
            <w:t>D</w:t>
          </w:r>
          <w:r>
            <w:rPr>
              <w:rStyle w:val="PlaceholderText"/>
              <w:u w:val="single"/>
            </w:rPr>
            <w:t>ate de la demande</w:t>
          </w:r>
        </w:sdtContent>
      </w:sdt>
    </w:p>
    <w:p w14:paraId="17995489" w14:textId="77777777" w:rsidR="009A2442" w:rsidRDefault="009A2442">
      <w:pPr>
        <w:rPr>
          <w:u w:val="single"/>
        </w:rPr>
      </w:pPr>
      <w:r>
        <w:rPr>
          <w:u w:val="single"/>
        </w:rPr>
        <w:br w:type="page"/>
      </w:r>
    </w:p>
    <w:p w14:paraId="704CD77B" w14:textId="77777777" w:rsidR="00C97CE4" w:rsidRPr="007D2373" w:rsidRDefault="00C97CE4" w:rsidP="007D2373">
      <w:pPr>
        <w:tabs>
          <w:tab w:val="right" w:pos="8640"/>
        </w:tabs>
      </w:pPr>
    </w:p>
    <w:p w14:paraId="4EF38BB9" w14:textId="77777777" w:rsidR="00111485" w:rsidRPr="00A345AF" w:rsidRDefault="00C97CE4" w:rsidP="00A345AF">
      <w:pPr>
        <w:pStyle w:val="Heading2"/>
        <w:rPr>
          <w:sz w:val="32"/>
          <w:szCs w:val="32"/>
        </w:rPr>
      </w:pPr>
      <w:r>
        <w:rPr>
          <w:sz w:val="32"/>
          <w:szCs w:val="32"/>
        </w:rPr>
        <w:t>Solution proposée par Constellio</w:t>
      </w:r>
    </w:p>
    <w:p w14:paraId="70440801" w14:textId="77777777" w:rsidR="00C97CE4" w:rsidRPr="00C97CE4" w:rsidRDefault="14E05CC7" w:rsidP="00763CD8">
      <w:pPr>
        <w:jc w:val="both"/>
        <w:rPr>
          <w:color w:val="FF0000"/>
        </w:rPr>
      </w:pPr>
      <w:r w:rsidRPr="14E05CC7">
        <w:rPr>
          <w:color w:val="FF0000"/>
        </w:rPr>
        <w:t xml:space="preserve">Les captures d’écran qui suivent ne sont pas finales. L’interface utilisateur, les libellés et les icônes sont sujets </w:t>
      </w:r>
      <w:r w:rsidRPr="14E05CC7">
        <w:rPr>
          <w:rFonts w:eastAsia="Open Sans" w:cs="Open Sans"/>
          <w:color w:val="FF0000"/>
        </w:rPr>
        <w:t>à changer.</w:t>
      </w:r>
    </w:p>
    <w:p w14:paraId="7CF3F95C" w14:textId="77777777" w:rsidR="00C97CE4" w:rsidRDefault="00C97CE4" w:rsidP="00763CD8">
      <w:pPr>
        <w:jc w:val="both"/>
      </w:pPr>
    </w:p>
    <w:p w14:paraId="36B226F3" w14:textId="77777777" w:rsidR="007514D6" w:rsidRDefault="0051329A" w:rsidP="007D2373">
      <w:pPr>
        <w:pStyle w:val="Heading2"/>
        <w:rPr>
          <w:sz w:val="30"/>
          <w:szCs w:val="30"/>
        </w:rPr>
      </w:pPr>
      <w:r w:rsidRPr="0051329A">
        <w:rPr>
          <w:sz w:val="30"/>
          <w:szCs w:val="30"/>
        </w:rPr>
        <w:t>Détail des implications de la demande de développement</w:t>
      </w:r>
    </w:p>
    <w:p w14:paraId="6B8CFABD" w14:textId="77777777" w:rsidR="005773E6" w:rsidRDefault="005773E6" w:rsidP="005773E6">
      <w:pPr>
        <w:pStyle w:val="Heading3"/>
      </w:pPr>
      <w:r>
        <w:t>Livraison cible</w:t>
      </w:r>
    </w:p>
    <w:p w14:paraId="1A7C02EC" w14:textId="77777777" w:rsidR="005773E6" w:rsidRDefault="005773E6" w:rsidP="005773E6">
      <w:r>
        <w:object w:dxaOrig="225" w:dyaOrig="225" w14:anchorId="50E59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21pt" o:ole="">
            <v:imagedata r:id="rId8" o:title=""/>
          </v:shape>
          <w:control r:id="rId9" w:name="Object 2" w:shapeid="_x0000_i1026"/>
        </w:object>
      </w:r>
      <w:r>
        <w:object w:dxaOrig="225" w:dyaOrig="225" w14:anchorId="11D9FCFA">
          <v:shape id="_x0000_i1028" type="#_x0000_t75" style="width:108pt;height:21pt" o:ole="">
            <v:imagedata r:id="rId10" o:title=""/>
          </v:shape>
          <w:control r:id="rId11" w:name="Object 4" w:shapeid="_x0000_i1028"/>
        </w:object>
      </w:r>
    </w:p>
    <w:p w14:paraId="2288DEB2" w14:textId="77777777" w:rsidR="00430C45" w:rsidRPr="00430C45" w:rsidRDefault="00430C45" w:rsidP="00430C45"/>
    <w:tbl>
      <w:tblPr>
        <w:tblStyle w:val="TableGrid"/>
        <w:tblW w:w="0" w:type="auto"/>
        <w:tblLook w:val="04A0" w:firstRow="1" w:lastRow="0" w:firstColumn="1" w:lastColumn="0" w:noHBand="0" w:noVBand="1"/>
      </w:tblPr>
      <w:tblGrid>
        <w:gridCol w:w="8630"/>
      </w:tblGrid>
      <w:tr w:rsidR="0051329A" w14:paraId="1C1083D9" w14:textId="77777777" w:rsidTr="00E836DA">
        <w:tc>
          <w:tcPr>
            <w:tcW w:w="8630" w:type="dxa"/>
            <w:shd w:val="clear" w:color="auto" w:fill="A6A6A6" w:themeFill="background1" w:themeFillShade="A6"/>
          </w:tcPr>
          <w:p w14:paraId="77D406A9" w14:textId="77777777" w:rsidR="0051329A" w:rsidRDefault="0051329A" w:rsidP="00E836DA">
            <w:pPr>
              <w:jc w:val="center"/>
            </w:pPr>
            <w:r>
              <w:t>Analyse des impacts par le développeur</w:t>
            </w:r>
          </w:p>
        </w:tc>
      </w:tr>
    </w:tbl>
    <w:p w14:paraId="409ED873" w14:textId="77777777" w:rsidR="00430C45" w:rsidRDefault="00430C45" w:rsidP="0051329A"/>
    <w:tbl>
      <w:tblPr>
        <w:tblStyle w:val="TableGrid"/>
        <w:tblW w:w="0" w:type="auto"/>
        <w:tblLook w:val="04A0" w:firstRow="1" w:lastRow="0" w:firstColumn="1" w:lastColumn="0" w:noHBand="0" w:noVBand="1"/>
      </w:tblPr>
      <w:tblGrid>
        <w:gridCol w:w="6941"/>
        <w:gridCol w:w="1689"/>
      </w:tblGrid>
      <w:tr w:rsidR="00EF1271" w14:paraId="4FB838E1" w14:textId="77777777" w:rsidTr="009B7224">
        <w:tc>
          <w:tcPr>
            <w:tcW w:w="6941" w:type="dxa"/>
          </w:tcPr>
          <w:p w14:paraId="28E28B98" w14:textId="77777777" w:rsidR="00EF1271" w:rsidRPr="001F39B2" w:rsidRDefault="007514D6" w:rsidP="00E836DA">
            <w:pPr>
              <w:rPr>
                <w:b/>
              </w:rPr>
            </w:pPr>
            <w:r>
              <w:rPr>
                <w:b/>
              </w:rPr>
              <w:t>Tâche</w:t>
            </w:r>
          </w:p>
        </w:tc>
        <w:tc>
          <w:tcPr>
            <w:tcW w:w="1689" w:type="dxa"/>
          </w:tcPr>
          <w:p w14:paraId="16121B91" w14:textId="77777777" w:rsidR="00EF1271" w:rsidRPr="001F39B2" w:rsidRDefault="00EF1271" w:rsidP="00E836DA">
            <w:pPr>
              <w:rPr>
                <w:b/>
              </w:rPr>
            </w:pPr>
            <w:r w:rsidRPr="001F39B2">
              <w:rPr>
                <w:b/>
              </w:rPr>
              <w:t>Estimation</w:t>
            </w:r>
            <w:r w:rsidR="007514D6">
              <w:rPr>
                <w:b/>
              </w:rPr>
              <w:t xml:space="preserve"> (</w:t>
            </w:r>
            <w:r w:rsidR="009B7224">
              <w:rPr>
                <w:b/>
              </w:rPr>
              <w:t>jp)</w:t>
            </w:r>
          </w:p>
        </w:tc>
      </w:tr>
      <w:tr w:rsidR="00EF1271" w14:paraId="53B409CE" w14:textId="77777777" w:rsidTr="009B7224">
        <w:tc>
          <w:tcPr>
            <w:tcW w:w="6941" w:type="dxa"/>
          </w:tcPr>
          <w:p w14:paraId="696AFA36" w14:textId="77777777" w:rsidR="00EF1271" w:rsidRDefault="00EF1271" w:rsidP="00E836DA"/>
        </w:tc>
        <w:tc>
          <w:tcPr>
            <w:tcW w:w="1689" w:type="dxa"/>
          </w:tcPr>
          <w:p w14:paraId="480DC7BA" w14:textId="77777777" w:rsidR="00EF1271" w:rsidRDefault="00EF1271" w:rsidP="00E836DA"/>
        </w:tc>
      </w:tr>
      <w:tr w:rsidR="00EF1271" w14:paraId="1824E841" w14:textId="77777777" w:rsidTr="009B7224">
        <w:tc>
          <w:tcPr>
            <w:tcW w:w="6941" w:type="dxa"/>
          </w:tcPr>
          <w:p w14:paraId="3CE8F881" w14:textId="77777777" w:rsidR="00EF1271" w:rsidRPr="00F1684A" w:rsidRDefault="00EF1271" w:rsidP="00E836DA">
            <w:pPr>
              <w:rPr>
                <w:b/>
              </w:rPr>
            </w:pPr>
            <w:r w:rsidRPr="00F1684A">
              <w:rPr>
                <w:b/>
              </w:rPr>
              <w:t>Total</w:t>
            </w:r>
          </w:p>
        </w:tc>
        <w:tc>
          <w:tcPr>
            <w:tcW w:w="1689" w:type="dxa"/>
          </w:tcPr>
          <w:p w14:paraId="50925071" w14:textId="77777777" w:rsidR="00EF1271" w:rsidRPr="00F1684A" w:rsidRDefault="00EF1271" w:rsidP="00E836DA">
            <w:pPr>
              <w:rPr>
                <w:b/>
              </w:rPr>
            </w:pPr>
          </w:p>
        </w:tc>
      </w:tr>
    </w:tbl>
    <w:p w14:paraId="5AEEB9FD" w14:textId="77777777" w:rsidR="0051329A" w:rsidRDefault="003C1137" w:rsidP="009B7224">
      <w:pPr>
        <w:pStyle w:val="Heading3"/>
      </w:pPr>
      <w:r>
        <w:br/>
      </w:r>
      <w:r w:rsidR="00EF1271" w:rsidRPr="00E44886">
        <w:t xml:space="preserve">Limitations : </w:t>
      </w:r>
    </w:p>
    <w:p w14:paraId="1361F77A" w14:textId="77777777" w:rsidR="009B7224" w:rsidRDefault="009B7224" w:rsidP="005773E6"/>
    <w:p w14:paraId="305FD19F" w14:textId="77777777" w:rsidR="005773E6" w:rsidRPr="00C8121C" w:rsidRDefault="005773E6" w:rsidP="005773E6"/>
    <w:p w14:paraId="66F9937B" w14:textId="77777777" w:rsidR="0051329A" w:rsidRPr="007D2373" w:rsidRDefault="007D2373" w:rsidP="009B7224">
      <w:pPr>
        <w:tabs>
          <w:tab w:val="right" w:pos="8640"/>
        </w:tabs>
        <w:rPr>
          <w:u w:val="single"/>
        </w:rPr>
      </w:pPr>
      <w:r>
        <w:t>T</w:t>
      </w:r>
      <w:r w:rsidR="0051329A">
        <w:t xml:space="preserve">emps de développement : </w:t>
      </w:r>
      <w:sdt>
        <w:sdtPr>
          <w:id w:val="417221185"/>
          <w:placeholder>
            <w:docPart w:val="226ACBC25C1748F8B56E6AE216A630D1"/>
          </w:placeholder>
          <w:showingPlcHdr/>
          <w:text/>
        </w:sdtPr>
        <w:sdtEndPr/>
        <w:sdtContent>
          <w:r>
            <w:rPr>
              <w:rStyle w:val="PlaceholderText"/>
              <w:u w:val="single"/>
            </w:rPr>
            <w:t>Nombre de jours</w:t>
          </w:r>
        </w:sdtContent>
      </w:sdt>
      <w:r w:rsidR="009B7224">
        <w:tab/>
      </w:r>
      <w:r w:rsidR="0051329A" w:rsidRPr="007D2373">
        <w:t>Coût :</w:t>
      </w:r>
      <w:r w:rsidR="009B7224" w:rsidRPr="007D2373">
        <w:t xml:space="preserve"> </w:t>
      </w:r>
      <w:sdt>
        <w:sdtPr>
          <w:id w:val="-1563712522"/>
          <w:placeholder>
            <w:docPart w:val="FEDF9A38E705465B9C4AC7E75652DE0D"/>
          </w:placeholder>
          <w:showingPlcHdr/>
          <w:text/>
        </w:sdtPr>
        <w:sdtEndPr/>
        <w:sdtContent>
          <w:r>
            <w:rPr>
              <w:rStyle w:val="PlaceholderText"/>
              <w:u w:val="single"/>
            </w:rPr>
            <w:t>Coût (</w:t>
          </w:r>
          <w:r w:rsidRPr="007D2373">
            <w:rPr>
              <w:rStyle w:val="PlaceholderText"/>
              <w:u w:val="single"/>
            </w:rPr>
            <w:t>$</w:t>
          </w:r>
          <w:r>
            <w:rPr>
              <w:rStyle w:val="PlaceholderText"/>
              <w:u w:val="single"/>
            </w:rPr>
            <w:t>)</w:t>
          </w:r>
        </w:sdtContent>
      </w:sdt>
    </w:p>
    <w:p w14:paraId="0F9BC3E8" w14:textId="77777777" w:rsidR="0051329A" w:rsidRPr="007D2373" w:rsidRDefault="0051329A" w:rsidP="0051329A">
      <w:pPr>
        <w:rPr>
          <w:u w:val="single"/>
        </w:rPr>
      </w:pPr>
    </w:p>
    <w:p w14:paraId="65B7562C" w14:textId="77777777" w:rsidR="009A2442" w:rsidRPr="0061247B" w:rsidRDefault="0051329A" w:rsidP="009B7224">
      <w:pPr>
        <w:tabs>
          <w:tab w:val="right" w:pos="8640"/>
        </w:tabs>
      </w:pPr>
      <w:r w:rsidRPr="007D2373">
        <w:t>Responsable</w:t>
      </w:r>
      <w:r w:rsidR="007D2373" w:rsidRPr="007D2373">
        <w:t>s</w:t>
      </w:r>
      <w:r w:rsidRPr="007D2373">
        <w:t> :</w:t>
      </w:r>
      <w:r w:rsidR="009B7224" w:rsidRPr="007D2373">
        <w:t xml:space="preserve"> </w:t>
      </w:r>
      <w:sdt>
        <w:sdtPr>
          <w:rPr>
            <w:lang w:val="en-CA"/>
          </w:rPr>
          <w:id w:val="1930541840"/>
          <w:placeholder>
            <w:docPart w:val="BBB1FBB463864D6E8C64B9A60A6190E8"/>
          </w:placeholder>
          <w:showingPlcHdr/>
          <w:text/>
        </w:sdtPr>
        <w:sdtEndPr/>
        <w:sdtContent>
          <w:r w:rsidR="007D2373" w:rsidRPr="007D2373">
            <w:rPr>
              <w:rStyle w:val="PlaceholderText"/>
              <w:u w:val="single"/>
            </w:rPr>
            <w:t>Nom des responsables</w:t>
          </w:r>
        </w:sdtContent>
      </w:sdt>
      <w:r w:rsidR="009B7224" w:rsidRPr="007D2373">
        <w:tab/>
      </w:r>
      <w:r w:rsidRPr="007D2373">
        <w:t>Date </w:t>
      </w:r>
      <w:r w:rsidR="009B7224" w:rsidRPr="007D2373">
        <w:t xml:space="preserve">: </w:t>
      </w:r>
      <w:sdt>
        <w:sdtPr>
          <w:rPr>
            <w:lang w:val="en-CA"/>
          </w:rPr>
          <w:id w:val="1483506177"/>
          <w:placeholder>
            <w:docPart w:val="6B90A9D5F2E5469FBB77C6DF20199FE7"/>
          </w:placeholder>
          <w:showingPlcHdr/>
          <w:date>
            <w:dateFormat w:val="yyyy-MM-dd"/>
            <w:lid w:val="en-CA"/>
            <w:storeMappedDataAs w:val="dateTime"/>
            <w:calendar w:val="gregorian"/>
          </w:date>
        </w:sdtPr>
        <w:sdtEndPr/>
        <w:sdtContent>
          <w:r w:rsidR="007D2373" w:rsidRPr="007D2373">
            <w:rPr>
              <w:rStyle w:val="PlaceholderText"/>
              <w:u w:val="single"/>
            </w:rPr>
            <w:t>D</w:t>
          </w:r>
          <w:r w:rsidR="007D2373">
            <w:rPr>
              <w:rStyle w:val="PlaceholderText"/>
              <w:u w:val="single"/>
            </w:rPr>
            <w:t>ate de la dernière estimation</w:t>
          </w:r>
        </w:sdtContent>
      </w:sdt>
    </w:p>
    <w:p w14:paraId="4571CD58" w14:textId="77777777" w:rsidR="009A2442" w:rsidRPr="0061247B" w:rsidRDefault="009A2442">
      <w:r w:rsidRPr="0061247B">
        <w:br w:type="page"/>
      </w:r>
    </w:p>
    <w:p w14:paraId="39DF905F" w14:textId="77777777" w:rsidR="009A2442" w:rsidRDefault="009A2442" w:rsidP="009B7224">
      <w:pPr>
        <w:tabs>
          <w:tab w:val="right" w:pos="8640"/>
        </w:tabs>
      </w:pPr>
    </w:p>
    <w:p w14:paraId="50B25976" w14:textId="77777777" w:rsidR="14E05CC7" w:rsidRPr="007D2373" w:rsidRDefault="009A2442" w:rsidP="009A2442">
      <w:pPr>
        <w:pStyle w:val="Heading2"/>
      </w:pPr>
      <w:r>
        <w:rPr>
          <w:sz w:val="32"/>
          <w:szCs w:val="32"/>
        </w:rPr>
        <w:t>Grille de validation</w:t>
      </w:r>
    </w:p>
    <w:tbl>
      <w:tblPr>
        <w:tblStyle w:val="TableGrid"/>
        <w:tblW w:w="0" w:type="auto"/>
        <w:tblLayout w:type="fixed"/>
        <w:tblLook w:val="00A0" w:firstRow="1" w:lastRow="0" w:firstColumn="1" w:lastColumn="0" w:noHBand="0" w:noVBand="0"/>
      </w:tblPr>
      <w:tblGrid>
        <w:gridCol w:w="8640"/>
      </w:tblGrid>
      <w:tr w:rsidR="14E05CC7" w14:paraId="6F4E3657" w14:textId="77777777" w:rsidTr="14E05CC7">
        <w:tc>
          <w:tcPr>
            <w:tcW w:w="8640" w:type="dxa"/>
            <w:shd w:val="clear" w:color="auto" w:fill="A6A6A6" w:themeFill="background1" w:themeFillShade="A6"/>
          </w:tcPr>
          <w:p w14:paraId="651EF29C" w14:textId="77777777" w:rsidR="14E05CC7" w:rsidRPr="00BE5FF4" w:rsidRDefault="14E05CC7" w:rsidP="14E05CC7">
            <w:pPr>
              <w:jc w:val="center"/>
              <w:rPr>
                <w:rFonts w:eastAsia="Open Sans" w:cs="Open Sans"/>
                <w:szCs w:val="20"/>
              </w:rPr>
            </w:pPr>
            <w:r w:rsidRPr="00BE5FF4">
              <w:rPr>
                <w:rFonts w:eastAsia="Open Sans" w:cs="Open Sans"/>
                <w:szCs w:val="20"/>
              </w:rPr>
              <w:t>Grille de validation</w:t>
            </w:r>
          </w:p>
        </w:tc>
      </w:tr>
    </w:tbl>
    <w:p w14:paraId="2687A87C" w14:textId="77777777" w:rsidR="14E05CC7" w:rsidRDefault="14E05CC7" w:rsidP="14E05CC7">
      <w:pPr>
        <w:spacing w:line="257" w:lineRule="auto"/>
        <w:rPr>
          <w:rFonts w:ascii="Calibri" w:eastAsia="Calibri" w:hAnsi="Calibri" w:cs="Calibri"/>
          <w:i/>
          <w:iCs/>
          <w:sz w:val="22"/>
          <w:szCs w:val="22"/>
        </w:rPr>
      </w:pPr>
    </w:p>
    <w:p w14:paraId="3D5760B5" w14:textId="77777777" w:rsidR="14E05CC7" w:rsidRDefault="14E05CC7" w:rsidP="14E05CC7">
      <w:pPr>
        <w:rPr>
          <w:i/>
          <w:iCs/>
        </w:rPr>
      </w:pPr>
      <w:r w:rsidRPr="14E05CC7">
        <w:rPr>
          <w:i/>
          <w:iCs/>
        </w:rPr>
        <w:t>Les points dans la grille de validation qui suit servent à déterminer si la demande de développement est respectée en son entièreté. Si une fonctionnalité décrite soit dans le reste du document, soit verbalement, par courriel ou par tout autre mode de communication est absente de la grille ou contredit la grille de validation, seul le contenu de la grille est considéré.</w:t>
      </w:r>
    </w:p>
    <w:p w14:paraId="5C25DA6A" w14:textId="77777777" w:rsidR="14E05CC7" w:rsidRDefault="14E05CC7" w:rsidP="14E05CC7">
      <w:r w:rsidRPr="14E05CC7">
        <w:t xml:space="preserve"> </w:t>
      </w:r>
    </w:p>
    <w:tbl>
      <w:tblPr>
        <w:tblStyle w:val="TableGrid"/>
        <w:tblW w:w="8640" w:type="dxa"/>
        <w:tblLayout w:type="fixed"/>
        <w:tblLook w:val="04A0" w:firstRow="1" w:lastRow="0" w:firstColumn="1" w:lastColumn="0" w:noHBand="0" w:noVBand="1"/>
      </w:tblPr>
      <w:tblGrid>
        <w:gridCol w:w="2880"/>
        <w:gridCol w:w="4410"/>
        <w:gridCol w:w="1350"/>
      </w:tblGrid>
      <w:tr w:rsidR="14E05CC7" w14:paraId="1DB05CDA" w14:textId="77777777" w:rsidTr="00BE5FF4">
        <w:tc>
          <w:tcPr>
            <w:tcW w:w="2880" w:type="dxa"/>
          </w:tcPr>
          <w:p w14:paraId="33390C78" w14:textId="77777777" w:rsidR="14E05CC7" w:rsidRDefault="14E05CC7" w:rsidP="14E05CC7">
            <w:pPr>
              <w:rPr>
                <w:b/>
                <w:bCs/>
              </w:rPr>
            </w:pPr>
            <w:r w:rsidRPr="14E05CC7">
              <w:rPr>
                <w:b/>
                <w:bCs/>
              </w:rPr>
              <w:t>Module</w:t>
            </w:r>
          </w:p>
        </w:tc>
        <w:tc>
          <w:tcPr>
            <w:tcW w:w="4410" w:type="dxa"/>
          </w:tcPr>
          <w:p w14:paraId="2EA02A04" w14:textId="77777777" w:rsidR="14E05CC7" w:rsidRDefault="14E05CC7" w:rsidP="14E05CC7">
            <w:pPr>
              <w:rPr>
                <w:b/>
                <w:bCs/>
              </w:rPr>
            </w:pPr>
            <w:r w:rsidRPr="14E05CC7">
              <w:rPr>
                <w:b/>
                <w:bCs/>
              </w:rPr>
              <w:t>Critère</w:t>
            </w:r>
          </w:p>
        </w:tc>
        <w:tc>
          <w:tcPr>
            <w:tcW w:w="1350" w:type="dxa"/>
          </w:tcPr>
          <w:p w14:paraId="5178ADCC" w14:textId="77777777" w:rsidR="14E05CC7" w:rsidRDefault="14E05CC7" w:rsidP="14E05CC7">
            <w:pPr>
              <w:rPr>
                <w:b/>
                <w:bCs/>
              </w:rPr>
            </w:pPr>
            <w:r w:rsidRPr="14E05CC7">
              <w:rPr>
                <w:b/>
                <w:bCs/>
              </w:rPr>
              <w:t>Respecté</w:t>
            </w:r>
            <w:r w:rsidR="007D2373">
              <w:rPr>
                <w:b/>
                <w:bCs/>
              </w:rPr>
              <w:t xml:space="preserve"> </w:t>
            </w:r>
            <w:r w:rsidRPr="14E05CC7">
              <w:rPr>
                <w:b/>
                <w:bCs/>
              </w:rPr>
              <w:t>?</w:t>
            </w:r>
          </w:p>
        </w:tc>
      </w:tr>
      <w:tr w:rsidR="14E05CC7" w14:paraId="6B46BCCB" w14:textId="77777777" w:rsidTr="00BE5FF4">
        <w:tc>
          <w:tcPr>
            <w:tcW w:w="2880" w:type="dxa"/>
          </w:tcPr>
          <w:p w14:paraId="11E6E6B3" w14:textId="77777777" w:rsidR="14E05CC7" w:rsidRDefault="14E05CC7" w:rsidP="14E05CC7"/>
        </w:tc>
        <w:tc>
          <w:tcPr>
            <w:tcW w:w="4410" w:type="dxa"/>
          </w:tcPr>
          <w:p w14:paraId="622D09C9" w14:textId="77777777" w:rsidR="14E05CC7" w:rsidRDefault="14E05CC7" w:rsidP="14E05CC7">
            <w:pPr>
              <w:spacing w:line="259" w:lineRule="auto"/>
            </w:pPr>
          </w:p>
        </w:tc>
        <w:sdt>
          <w:sdtPr>
            <w:rPr>
              <w:lang w:val="en-US"/>
            </w:rPr>
            <w:id w:val="632302785"/>
            <w14:checkbox>
              <w14:checked w14:val="0"/>
              <w14:checkedState w14:val="2612" w14:font="MS Gothic"/>
              <w14:uncheckedState w14:val="2610" w14:font="MS Gothic"/>
            </w14:checkbox>
          </w:sdtPr>
          <w:sdtEndPr/>
          <w:sdtContent>
            <w:tc>
              <w:tcPr>
                <w:tcW w:w="1350" w:type="dxa"/>
              </w:tcPr>
              <w:p w14:paraId="74DD5D07" w14:textId="77777777" w:rsidR="14E05CC7" w:rsidRDefault="00D12717" w:rsidP="14E05CC7">
                <w:pPr>
                  <w:rPr>
                    <w:lang w:val="en-US"/>
                  </w:rPr>
                </w:pPr>
                <w:r>
                  <w:rPr>
                    <w:rFonts w:ascii="MS Gothic" w:eastAsia="MS Gothic" w:hAnsi="MS Gothic" w:hint="eastAsia"/>
                    <w:lang w:val="en-US"/>
                  </w:rPr>
                  <w:t>☐</w:t>
                </w:r>
              </w:p>
            </w:tc>
          </w:sdtContent>
        </w:sdt>
      </w:tr>
    </w:tbl>
    <w:p w14:paraId="13C59D47" w14:textId="77777777" w:rsidR="14E05CC7" w:rsidRDefault="14E05CC7" w:rsidP="14E05CC7"/>
    <w:p w14:paraId="1F2F6511" w14:textId="77777777" w:rsidR="009A2442" w:rsidRDefault="009A2442">
      <w:pPr>
        <w:rPr>
          <w:u w:val="single"/>
        </w:rPr>
      </w:pPr>
      <w:r>
        <w:rPr>
          <w:u w:val="single"/>
        </w:rPr>
        <w:br w:type="page"/>
      </w:r>
    </w:p>
    <w:p w14:paraId="78450075" w14:textId="77777777" w:rsidR="00763CD8" w:rsidRDefault="00763CD8" w:rsidP="0051329A">
      <w:pPr>
        <w:rPr>
          <w:u w:val="single"/>
        </w:rPr>
      </w:pPr>
    </w:p>
    <w:p w14:paraId="0A2F8D0E" w14:textId="77777777" w:rsidR="009A2442" w:rsidRDefault="009A2442" w:rsidP="009A2442">
      <w:pPr>
        <w:pStyle w:val="Heading2"/>
        <w:rPr>
          <w:u w:val="single"/>
        </w:rPr>
      </w:pPr>
      <w:r>
        <w:rPr>
          <w:sz w:val="32"/>
          <w:szCs w:val="32"/>
        </w:rPr>
        <w:t>Acceptation du développement</w:t>
      </w:r>
    </w:p>
    <w:tbl>
      <w:tblPr>
        <w:tblStyle w:val="TableGrid"/>
        <w:tblW w:w="0" w:type="auto"/>
        <w:tblLook w:val="04A0" w:firstRow="1" w:lastRow="0" w:firstColumn="1" w:lastColumn="0" w:noHBand="0" w:noVBand="1"/>
      </w:tblPr>
      <w:tblGrid>
        <w:gridCol w:w="8630"/>
      </w:tblGrid>
      <w:tr w:rsidR="0051329A" w14:paraId="71166183" w14:textId="77777777" w:rsidTr="00E836DA">
        <w:tc>
          <w:tcPr>
            <w:tcW w:w="8630" w:type="dxa"/>
            <w:shd w:val="clear" w:color="auto" w:fill="A6A6A6" w:themeFill="background1" w:themeFillShade="A6"/>
          </w:tcPr>
          <w:p w14:paraId="5D431200" w14:textId="77777777" w:rsidR="0051329A" w:rsidRPr="007035D8" w:rsidRDefault="0051329A" w:rsidP="00E836DA">
            <w:pPr>
              <w:jc w:val="center"/>
            </w:pPr>
            <w:r>
              <w:t>Acceptation du</w:t>
            </w:r>
            <w:r w:rsidRPr="007035D8">
              <w:t xml:space="preserve"> développement</w:t>
            </w:r>
            <w:r>
              <w:t xml:space="preserve"> par Constellio et le requérant</w:t>
            </w:r>
          </w:p>
        </w:tc>
      </w:tr>
    </w:tbl>
    <w:p w14:paraId="02A7E4CA" w14:textId="77777777" w:rsidR="0051329A" w:rsidRDefault="0051329A" w:rsidP="0051329A">
      <w:pPr>
        <w:rPr>
          <w:u w:val="single"/>
        </w:rPr>
      </w:pPr>
    </w:p>
    <w:p w14:paraId="7E00D925" w14:textId="77777777" w:rsidR="0051329A" w:rsidRPr="00B31A9D" w:rsidRDefault="0051329A" w:rsidP="00CC20AC">
      <w:pPr>
        <w:spacing w:line="360" w:lineRule="auto"/>
      </w:pPr>
      <w:r w:rsidRPr="007035D8">
        <w:t>Représentant du client :</w:t>
      </w:r>
      <w:r w:rsidR="00B31A9D">
        <w:t xml:space="preserve"> </w:t>
      </w:r>
      <w:r w:rsidR="00CC20AC" w:rsidRPr="00CC20AC">
        <w:rPr>
          <w:u w:val="single"/>
        </w:rPr>
        <w:tab/>
      </w:r>
      <w:r w:rsidR="00CC20AC" w:rsidRPr="00CC20AC">
        <w:rPr>
          <w:u w:val="single"/>
        </w:rPr>
        <w:tab/>
      </w:r>
      <w:r w:rsidR="00CC20AC" w:rsidRPr="00CC20AC">
        <w:rPr>
          <w:u w:val="single"/>
        </w:rPr>
        <w:tab/>
      </w:r>
      <w:r w:rsidR="00CC20AC" w:rsidRPr="00CC20AC">
        <w:rPr>
          <w:u w:val="single"/>
        </w:rPr>
        <w:tab/>
      </w:r>
      <w:r w:rsidR="00CC20AC" w:rsidRPr="00CC20AC">
        <w:rPr>
          <w:u w:val="single"/>
        </w:rPr>
        <w:tab/>
      </w:r>
      <w:r w:rsidR="00CC20AC" w:rsidRPr="00CC20AC">
        <w:rPr>
          <w:u w:val="single"/>
        </w:rPr>
        <w:tab/>
      </w:r>
      <w:r w:rsidR="00CC20AC" w:rsidRPr="00CC20AC">
        <w:rPr>
          <w:u w:val="single"/>
        </w:rPr>
        <w:tab/>
      </w:r>
      <w:r w:rsidR="00CC20AC" w:rsidRPr="00CC20AC">
        <w:rPr>
          <w:u w:val="single"/>
        </w:rPr>
        <w:tab/>
      </w:r>
      <w:r w:rsidR="00CC20AC" w:rsidRPr="00CC20AC">
        <w:rPr>
          <w:u w:val="single"/>
        </w:rPr>
        <w:tab/>
      </w:r>
    </w:p>
    <w:p w14:paraId="01975064" w14:textId="77777777" w:rsidR="0051329A" w:rsidRDefault="0051329A" w:rsidP="00CC20AC">
      <w:pPr>
        <w:spacing w:line="360" w:lineRule="auto"/>
        <w:rPr>
          <w:u w:val="single"/>
        </w:rPr>
      </w:pPr>
      <w:r>
        <w:t>Date :</w:t>
      </w:r>
      <w:r w:rsidR="00CC20AC">
        <w:tab/>
      </w:r>
      <w:r w:rsidR="00CC20AC" w:rsidRPr="00CC20AC">
        <w:rPr>
          <w:u w:val="single"/>
        </w:rPr>
        <w:tab/>
      </w:r>
      <w:r w:rsidR="00CC20AC" w:rsidRPr="00CC20AC">
        <w:rPr>
          <w:u w:val="single"/>
        </w:rPr>
        <w:tab/>
      </w:r>
      <w:r w:rsidR="00CC20AC" w:rsidRPr="00CC20AC">
        <w:rPr>
          <w:u w:val="single"/>
        </w:rPr>
        <w:tab/>
      </w:r>
      <w:r w:rsidR="00CC20AC" w:rsidRPr="00CC20AC">
        <w:rPr>
          <w:u w:val="single"/>
        </w:rPr>
        <w:tab/>
      </w:r>
      <w:r w:rsidR="00CC20AC" w:rsidRPr="00CC20AC">
        <w:rPr>
          <w:u w:val="single"/>
        </w:rPr>
        <w:tab/>
      </w:r>
    </w:p>
    <w:p w14:paraId="24F3BEC2" w14:textId="77777777" w:rsidR="00BE5FF4" w:rsidRPr="007035D8" w:rsidRDefault="00BE5FF4" w:rsidP="0051329A">
      <w:pPr>
        <w:rPr>
          <w:u w:val="single"/>
        </w:rPr>
      </w:pPr>
    </w:p>
    <w:p w14:paraId="35E9D552" w14:textId="77777777" w:rsidR="002D66E0" w:rsidRPr="00C8121C" w:rsidRDefault="0051329A" w:rsidP="00CC20AC">
      <w:pPr>
        <w:spacing w:line="360" w:lineRule="auto"/>
        <w:rPr>
          <w:u w:val="single"/>
        </w:rPr>
      </w:pPr>
      <w:r>
        <w:t>Représentant de Constellio :</w:t>
      </w:r>
      <w:r w:rsidR="00CC20AC">
        <w:tab/>
      </w:r>
      <w:r w:rsidR="00CC20AC" w:rsidRPr="00CC20AC">
        <w:rPr>
          <w:u w:val="single"/>
        </w:rPr>
        <w:tab/>
      </w:r>
      <w:r w:rsidR="00CC20AC" w:rsidRPr="00CC20AC">
        <w:rPr>
          <w:u w:val="single"/>
        </w:rPr>
        <w:tab/>
      </w:r>
      <w:r w:rsidR="00CC20AC" w:rsidRPr="00CC20AC">
        <w:rPr>
          <w:u w:val="single"/>
        </w:rPr>
        <w:tab/>
      </w:r>
      <w:r w:rsidR="00CC20AC" w:rsidRPr="00CC20AC">
        <w:rPr>
          <w:u w:val="single"/>
        </w:rPr>
        <w:tab/>
      </w:r>
      <w:r w:rsidR="00CC20AC" w:rsidRPr="00CC20AC">
        <w:rPr>
          <w:u w:val="single"/>
        </w:rPr>
        <w:tab/>
      </w:r>
      <w:r w:rsidR="00CC20AC" w:rsidRPr="00CC20AC">
        <w:rPr>
          <w:u w:val="single"/>
        </w:rPr>
        <w:tab/>
      </w:r>
      <w:r w:rsidR="00CC20AC" w:rsidRPr="00CC20AC">
        <w:rPr>
          <w:u w:val="single"/>
        </w:rPr>
        <w:tab/>
      </w:r>
      <w:r w:rsidR="00CC20AC" w:rsidRPr="00CC20AC">
        <w:rPr>
          <w:u w:val="single"/>
        </w:rPr>
        <w:tab/>
      </w:r>
    </w:p>
    <w:p w14:paraId="66A97CA5" w14:textId="77777777" w:rsidR="002D66E0" w:rsidRDefault="0051329A" w:rsidP="00CC20AC">
      <w:pPr>
        <w:spacing w:line="360" w:lineRule="auto"/>
        <w:rPr>
          <w:u w:val="single"/>
        </w:rPr>
      </w:pPr>
      <w:r>
        <w:t>Date :</w:t>
      </w:r>
      <w:r w:rsidR="00CC20AC">
        <w:tab/>
      </w:r>
      <w:r w:rsidR="00CC20AC" w:rsidRPr="00CC20AC">
        <w:rPr>
          <w:u w:val="single"/>
        </w:rPr>
        <w:tab/>
      </w:r>
      <w:r w:rsidR="00CC20AC" w:rsidRPr="00CC20AC">
        <w:rPr>
          <w:u w:val="single"/>
        </w:rPr>
        <w:tab/>
      </w:r>
      <w:r w:rsidR="00CC20AC" w:rsidRPr="00CC20AC">
        <w:rPr>
          <w:u w:val="single"/>
        </w:rPr>
        <w:tab/>
      </w:r>
      <w:r w:rsidR="00CC20AC" w:rsidRPr="00CC20AC">
        <w:rPr>
          <w:u w:val="single"/>
        </w:rPr>
        <w:tab/>
      </w:r>
      <w:r w:rsidR="00CC20AC" w:rsidRPr="00CC20AC">
        <w:rPr>
          <w:u w:val="single"/>
        </w:rPr>
        <w:tab/>
      </w:r>
    </w:p>
    <w:p w14:paraId="0F1FC3F9" w14:textId="77777777" w:rsidR="009A2442" w:rsidRDefault="009A2442">
      <w:pPr>
        <w:rPr>
          <w:u w:val="single"/>
        </w:rPr>
      </w:pPr>
      <w:r>
        <w:rPr>
          <w:u w:val="single"/>
        </w:rPr>
        <w:br w:type="page"/>
      </w:r>
    </w:p>
    <w:p w14:paraId="50ADEEDD" w14:textId="77777777" w:rsidR="009A2442" w:rsidRDefault="009A2442" w:rsidP="00CC20AC">
      <w:pPr>
        <w:spacing w:line="360" w:lineRule="auto"/>
        <w:rPr>
          <w:u w:val="single"/>
        </w:rPr>
      </w:pPr>
    </w:p>
    <w:p w14:paraId="3BB17219" w14:textId="77777777" w:rsidR="009A2442" w:rsidRPr="0051329A" w:rsidRDefault="009A2442" w:rsidP="009A2442">
      <w:pPr>
        <w:pStyle w:val="Heading2"/>
        <w:rPr>
          <w:sz w:val="32"/>
          <w:szCs w:val="32"/>
        </w:rPr>
      </w:pPr>
      <w:r>
        <w:rPr>
          <w:sz w:val="32"/>
          <w:szCs w:val="32"/>
        </w:rPr>
        <w:t>Annexe</w:t>
      </w:r>
    </w:p>
    <w:p w14:paraId="2172EC72" w14:textId="77777777" w:rsidR="009A2442" w:rsidRPr="00C8121C" w:rsidRDefault="009A2442" w:rsidP="00CC20AC">
      <w:pPr>
        <w:spacing w:line="360" w:lineRule="auto"/>
        <w:rPr>
          <w:u w:val="single"/>
        </w:rPr>
      </w:pPr>
    </w:p>
    <w:sectPr w:rsidR="009A2442" w:rsidRPr="00C8121C" w:rsidSect="00763FF8">
      <w:headerReference w:type="default" r:id="rId12"/>
      <w:footerReference w:type="default" r:id="rId13"/>
      <w:pgSz w:w="12240" w:h="15840"/>
      <w:pgMar w:top="1440" w:right="1800" w:bottom="1440" w:left="1800" w:header="51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98046" w14:textId="77777777" w:rsidR="002D2004" w:rsidRDefault="002D2004" w:rsidP="00980CAB">
      <w:r>
        <w:separator/>
      </w:r>
    </w:p>
  </w:endnote>
  <w:endnote w:type="continuationSeparator" w:id="0">
    <w:p w14:paraId="612B1205" w14:textId="77777777" w:rsidR="002D2004" w:rsidRDefault="002D2004" w:rsidP="0098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500D" w14:textId="77777777" w:rsidR="00430C45" w:rsidRDefault="00430C45" w:rsidP="00C13D4F">
    <w:pPr>
      <w:pStyle w:val="Footer"/>
      <w:jc w:val="right"/>
    </w:pPr>
    <w:r>
      <w:t xml:space="preserve">Mise à jour : </w:t>
    </w:r>
    <w:r>
      <w:fldChar w:fldCharType="begin"/>
    </w:r>
    <w:r>
      <w:instrText xml:space="preserve"> TIME \@ "yyyy-MM-dd" </w:instrText>
    </w:r>
    <w:r>
      <w:fldChar w:fldCharType="separate"/>
    </w:r>
    <w:r w:rsidR="006E6E5D">
      <w:rPr>
        <w:noProof/>
      </w:rPr>
      <w:t>2020-07-27</w:t>
    </w:r>
    <w:r>
      <w:fldChar w:fldCharType="end"/>
    </w:r>
  </w:p>
  <w:p w14:paraId="12CF0B2C" w14:textId="77777777" w:rsidR="00430C45" w:rsidRPr="00C13D4F" w:rsidRDefault="00430C45" w:rsidP="00C13D4F">
    <w:pPr>
      <w:pStyle w:val="Heading3"/>
      <w:spacing w:before="0" w:beforeAutospacing="0" w:after="0" w:afterAutospacing="0"/>
      <w:rPr>
        <w:rFonts w:eastAsia="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63454" w14:textId="77777777" w:rsidR="002D2004" w:rsidRDefault="002D2004" w:rsidP="00980CAB">
      <w:r>
        <w:separator/>
      </w:r>
    </w:p>
  </w:footnote>
  <w:footnote w:type="continuationSeparator" w:id="0">
    <w:p w14:paraId="4B826E13" w14:textId="77777777" w:rsidR="002D2004" w:rsidRDefault="002D2004" w:rsidP="0098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1823" w14:textId="77777777" w:rsidR="00430C45" w:rsidRPr="00AD3C80" w:rsidRDefault="00430C45" w:rsidP="00763CD8">
    <w:pPr>
      <w:pStyle w:val="Heading1"/>
    </w:pPr>
    <w:r w:rsidRPr="00C13D4F">
      <w:rPr>
        <w:noProof/>
      </w:rPr>
      <w:drawing>
        <wp:anchor distT="0" distB="0" distL="114300" distR="114300" simplePos="0" relativeHeight="251658240" behindDoc="1" locked="0" layoutInCell="1" allowOverlap="1" wp14:anchorId="4CE9526C" wp14:editId="2E0BE7FB">
          <wp:simplePos x="0" y="0"/>
          <wp:positionH relativeFrom="margin">
            <wp:align>left</wp:align>
          </wp:positionH>
          <wp:positionV relativeFrom="paragraph">
            <wp:posOffset>-152400</wp:posOffset>
          </wp:positionV>
          <wp:extent cx="933450" cy="933450"/>
          <wp:effectExtent l="0" t="0" r="0" b="0"/>
          <wp:wrapSquare wrapText="bothSides"/>
          <wp:docPr id="15" name="Image 15" descr="C:\Users\Constelio\Downloads\icon-constellio-300x300-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elio\Downloads\icon-constellio-300x300-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r>
      <w:t>Titre du développement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3C63"/>
    <w:multiLevelType w:val="hybridMultilevel"/>
    <w:tmpl w:val="E7DA3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F5DA6"/>
    <w:multiLevelType w:val="hybridMultilevel"/>
    <w:tmpl w:val="F7BA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27B7"/>
    <w:multiLevelType w:val="hybridMultilevel"/>
    <w:tmpl w:val="8E4C8896"/>
    <w:lvl w:ilvl="0" w:tplc="BF9E9AD4">
      <w:start w:val="30"/>
      <w:numFmt w:val="bullet"/>
      <w:lvlText w:val="-"/>
      <w:lvlJc w:val="left"/>
      <w:pPr>
        <w:ind w:left="720" w:hanging="360"/>
      </w:pPr>
      <w:rPr>
        <w:rFonts w:ascii="Open Sans" w:eastAsiaTheme="minorEastAsia"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8C3E1E"/>
    <w:multiLevelType w:val="hybridMultilevel"/>
    <w:tmpl w:val="83D87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722E97"/>
    <w:multiLevelType w:val="hybridMultilevel"/>
    <w:tmpl w:val="9544C81C"/>
    <w:lvl w:ilvl="0" w:tplc="0C0C000F">
      <w:start w:val="1"/>
      <w:numFmt w:val="decimal"/>
      <w:lvlText w:val="%1."/>
      <w:lvlJc w:val="left"/>
      <w:pPr>
        <w:ind w:left="720" w:hanging="360"/>
      </w:pPr>
    </w:lvl>
    <w:lvl w:ilvl="1" w:tplc="0C0C0011">
      <w:start w:val="1"/>
      <w:numFmt w:val="decimal"/>
      <w:lvlText w:val="%2)"/>
      <w:lvlJc w:val="left"/>
      <w:pPr>
        <w:ind w:left="1440" w:hanging="360"/>
      </w:pPr>
    </w:lvl>
    <w:lvl w:ilvl="2" w:tplc="5A669330">
      <w:start w:val="1"/>
      <w:numFmt w:val="lowerRoman"/>
      <w:lvlText w:val="%3."/>
      <w:lvlJc w:val="right"/>
      <w:pPr>
        <w:ind w:left="2160" w:hanging="180"/>
      </w:pPr>
      <w:rPr>
        <w:rFonts w:ascii="Open Sans" w:hAnsi="Open Sans" w:cs="Open San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A8B0D9C"/>
    <w:multiLevelType w:val="multilevel"/>
    <w:tmpl w:val="8400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5674A1"/>
    <w:multiLevelType w:val="hybridMultilevel"/>
    <w:tmpl w:val="38C65510"/>
    <w:lvl w:ilvl="0" w:tplc="0C0C0019">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2C434743"/>
    <w:multiLevelType w:val="hybridMultilevel"/>
    <w:tmpl w:val="41269B90"/>
    <w:lvl w:ilvl="0" w:tplc="88B871F6">
      <w:start w:val="1"/>
      <w:numFmt w:val="bullet"/>
      <w:lvlText w:val=""/>
      <w:lvlJc w:val="left"/>
      <w:pPr>
        <w:ind w:left="720" w:hanging="360"/>
      </w:pPr>
      <w:rPr>
        <w:rFonts w:ascii="Symbol" w:hAnsi="Symbol" w:hint="default"/>
      </w:rPr>
    </w:lvl>
    <w:lvl w:ilvl="1" w:tplc="784EBA30">
      <w:start w:val="1"/>
      <w:numFmt w:val="bullet"/>
      <w:lvlText w:val="o"/>
      <w:lvlJc w:val="left"/>
      <w:pPr>
        <w:ind w:left="1440" w:hanging="360"/>
      </w:pPr>
      <w:rPr>
        <w:rFonts w:ascii="Courier New" w:hAnsi="Courier New" w:hint="default"/>
      </w:rPr>
    </w:lvl>
    <w:lvl w:ilvl="2" w:tplc="3ED82F06">
      <w:start w:val="1"/>
      <w:numFmt w:val="bullet"/>
      <w:lvlText w:val=""/>
      <w:lvlJc w:val="left"/>
      <w:pPr>
        <w:ind w:left="2160" w:hanging="360"/>
      </w:pPr>
      <w:rPr>
        <w:rFonts w:ascii="Wingdings" w:hAnsi="Wingdings" w:hint="default"/>
      </w:rPr>
    </w:lvl>
    <w:lvl w:ilvl="3" w:tplc="5D2CFACA">
      <w:start w:val="1"/>
      <w:numFmt w:val="bullet"/>
      <w:lvlText w:val=""/>
      <w:lvlJc w:val="left"/>
      <w:pPr>
        <w:ind w:left="2880" w:hanging="360"/>
      </w:pPr>
      <w:rPr>
        <w:rFonts w:ascii="Symbol" w:hAnsi="Symbol" w:hint="default"/>
      </w:rPr>
    </w:lvl>
    <w:lvl w:ilvl="4" w:tplc="B6D80FD0">
      <w:start w:val="1"/>
      <w:numFmt w:val="bullet"/>
      <w:lvlText w:val="o"/>
      <w:lvlJc w:val="left"/>
      <w:pPr>
        <w:ind w:left="3600" w:hanging="360"/>
      </w:pPr>
      <w:rPr>
        <w:rFonts w:ascii="Courier New" w:hAnsi="Courier New" w:hint="default"/>
      </w:rPr>
    </w:lvl>
    <w:lvl w:ilvl="5" w:tplc="20D29316">
      <w:start w:val="1"/>
      <w:numFmt w:val="bullet"/>
      <w:lvlText w:val=""/>
      <w:lvlJc w:val="left"/>
      <w:pPr>
        <w:ind w:left="4320" w:hanging="360"/>
      </w:pPr>
      <w:rPr>
        <w:rFonts w:ascii="Wingdings" w:hAnsi="Wingdings" w:hint="default"/>
      </w:rPr>
    </w:lvl>
    <w:lvl w:ilvl="6" w:tplc="5792FB12">
      <w:start w:val="1"/>
      <w:numFmt w:val="bullet"/>
      <w:lvlText w:val=""/>
      <w:lvlJc w:val="left"/>
      <w:pPr>
        <w:ind w:left="5040" w:hanging="360"/>
      </w:pPr>
      <w:rPr>
        <w:rFonts w:ascii="Symbol" w:hAnsi="Symbol" w:hint="default"/>
      </w:rPr>
    </w:lvl>
    <w:lvl w:ilvl="7" w:tplc="A1864220">
      <w:start w:val="1"/>
      <w:numFmt w:val="bullet"/>
      <w:lvlText w:val="o"/>
      <w:lvlJc w:val="left"/>
      <w:pPr>
        <w:ind w:left="5760" w:hanging="360"/>
      </w:pPr>
      <w:rPr>
        <w:rFonts w:ascii="Courier New" w:hAnsi="Courier New" w:hint="default"/>
      </w:rPr>
    </w:lvl>
    <w:lvl w:ilvl="8" w:tplc="2D28AD68">
      <w:start w:val="1"/>
      <w:numFmt w:val="bullet"/>
      <w:lvlText w:val=""/>
      <w:lvlJc w:val="left"/>
      <w:pPr>
        <w:ind w:left="6480" w:hanging="360"/>
      </w:pPr>
      <w:rPr>
        <w:rFonts w:ascii="Wingdings" w:hAnsi="Wingdings" w:hint="default"/>
      </w:rPr>
    </w:lvl>
  </w:abstractNum>
  <w:abstractNum w:abstractNumId="8" w15:restartNumberingAfterBreak="0">
    <w:nsid w:val="316F2A9E"/>
    <w:multiLevelType w:val="hybridMultilevel"/>
    <w:tmpl w:val="37D8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1236C"/>
    <w:multiLevelType w:val="hybridMultilevel"/>
    <w:tmpl w:val="3370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75103"/>
    <w:multiLevelType w:val="hybridMultilevel"/>
    <w:tmpl w:val="48FEA070"/>
    <w:lvl w:ilvl="0" w:tplc="91CCC96A">
      <w:start w:val="1"/>
      <w:numFmt w:val="bullet"/>
      <w:lvlText w:val=""/>
      <w:lvlJc w:val="left"/>
      <w:pPr>
        <w:ind w:left="720" w:hanging="360"/>
      </w:pPr>
      <w:rPr>
        <w:rFonts w:ascii="Symbol" w:hAnsi="Symbol" w:hint="default"/>
      </w:rPr>
    </w:lvl>
    <w:lvl w:ilvl="1" w:tplc="7AF0B7BC">
      <w:start w:val="1"/>
      <w:numFmt w:val="bullet"/>
      <w:lvlText w:val="o"/>
      <w:lvlJc w:val="left"/>
      <w:pPr>
        <w:ind w:left="1440" w:hanging="360"/>
      </w:pPr>
      <w:rPr>
        <w:rFonts w:ascii="Courier New" w:hAnsi="Courier New" w:hint="default"/>
      </w:rPr>
    </w:lvl>
    <w:lvl w:ilvl="2" w:tplc="3B9A0034">
      <w:start w:val="1"/>
      <w:numFmt w:val="bullet"/>
      <w:lvlText w:val=""/>
      <w:lvlJc w:val="left"/>
      <w:pPr>
        <w:ind w:left="2160" w:hanging="360"/>
      </w:pPr>
      <w:rPr>
        <w:rFonts w:ascii="Wingdings" w:hAnsi="Wingdings" w:hint="default"/>
      </w:rPr>
    </w:lvl>
    <w:lvl w:ilvl="3" w:tplc="1ABE2E08">
      <w:start w:val="1"/>
      <w:numFmt w:val="bullet"/>
      <w:lvlText w:val=""/>
      <w:lvlJc w:val="left"/>
      <w:pPr>
        <w:ind w:left="2880" w:hanging="360"/>
      </w:pPr>
      <w:rPr>
        <w:rFonts w:ascii="Symbol" w:hAnsi="Symbol" w:hint="default"/>
      </w:rPr>
    </w:lvl>
    <w:lvl w:ilvl="4" w:tplc="4A807458">
      <w:start w:val="1"/>
      <w:numFmt w:val="bullet"/>
      <w:lvlText w:val="o"/>
      <w:lvlJc w:val="left"/>
      <w:pPr>
        <w:ind w:left="3600" w:hanging="360"/>
      </w:pPr>
      <w:rPr>
        <w:rFonts w:ascii="Courier New" w:hAnsi="Courier New" w:hint="default"/>
      </w:rPr>
    </w:lvl>
    <w:lvl w:ilvl="5" w:tplc="E04E9CDE">
      <w:start w:val="1"/>
      <w:numFmt w:val="bullet"/>
      <w:lvlText w:val=""/>
      <w:lvlJc w:val="left"/>
      <w:pPr>
        <w:ind w:left="4320" w:hanging="360"/>
      </w:pPr>
      <w:rPr>
        <w:rFonts w:ascii="Wingdings" w:hAnsi="Wingdings" w:hint="default"/>
      </w:rPr>
    </w:lvl>
    <w:lvl w:ilvl="6" w:tplc="74044EC0">
      <w:start w:val="1"/>
      <w:numFmt w:val="bullet"/>
      <w:lvlText w:val=""/>
      <w:lvlJc w:val="left"/>
      <w:pPr>
        <w:ind w:left="5040" w:hanging="360"/>
      </w:pPr>
      <w:rPr>
        <w:rFonts w:ascii="Symbol" w:hAnsi="Symbol" w:hint="default"/>
      </w:rPr>
    </w:lvl>
    <w:lvl w:ilvl="7" w:tplc="9C145656">
      <w:start w:val="1"/>
      <w:numFmt w:val="bullet"/>
      <w:lvlText w:val="o"/>
      <w:lvlJc w:val="left"/>
      <w:pPr>
        <w:ind w:left="5760" w:hanging="360"/>
      </w:pPr>
      <w:rPr>
        <w:rFonts w:ascii="Courier New" w:hAnsi="Courier New" w:hint="default"/>
      </w:rPr>
    </w:lvl>
    <w:lvl w:ilvl="8" w:tplc="818A0918">
      <w:start w:val="1"/>
      <w:numFmt w:val="bullet"/>
      <w:lvlText w:val=""/>
      <w:lvlJc w:val="left"/>
      <w:pPr>
        <w:ind w:left="6480" w:hanging="360"/>
      </w:pPr>
      <w:rPr>
        <w:rFonts w:ascii="Wingdings" w:hAnsi="Wingdings" w:hint="default"/>
      </w:rPr>
    </w:lvl>
  </w:abstractNum>
  <w:abstractNum w:abstractNumId="11" w15:restartNumberingAfterBreak="0">
    <w:nsid w:val="3E4F1251"/>
    <w:multiLevelType w:val="hybridMultilevel"/>
    <w:tmpl w:val="7DE8AF6A"/>
    <w:lvl w:ilvl="0" w:tplc="DE064988">
      <w:numFmt w:val="bullet"/>
      <w:lvlText w:val="-"/>
      <w:lvlJc w:val="left"/>
      <w:pPr>
        <w:ind w:left="720" w:hanging="360"/>
      </w:pPr>
      <w:rPr>
        <w:rFonts w:ascii="Open Sans" w:eastAsiaTheme="minorEastAsia" w:hAnsi="Open Sans" w:cs="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19537A5"/>
    <w:multiLevelType w:val="hybridMultilevel"/>
    <w:tmpl w:val="0C6AAF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9B446BD"/>
    <w:multiLevelType w:val="hybridMultilevel"/>
    <w:tmpl w:val="01D8FEC2"/>
    <w:lvl w:ilvl="0" w:tplc="FFFFFFFF">
      <w:start w:val="1"/>
      <w:numFmt w:val="bullet"/>
      <w:lvlText w:val=""/>
      <w:lvlJc w:val="left"/>
      <w:pPr>
        <w:ind w:left="720" w:hanging="360"/>
      </w:pPr>
      <w:rPr>
        <w:rFonts w:ascii="Symbol" w:hAnsi="Symbol" w:hint="default"/>
      </w:rPr>
    </w:lvl>
    <w:lvl w:ilvl="1" w:tplc="D1B81BA6">
      <w:start w:val="1"/>
      <w:numFmt w:val="bullet"/>
      <w:lvlText w:val="o"/>
      <w:lvlJc w:val="left"/>
      <w:pPr>
        <w:ind w:left="1440" w:hanging="360"/>
      </w:pPr>
      <w:rPr>
        <w:rFonts w:ascii="Courier New" w:hAnsi="Courier New" w:hint="default"/>
      </w:rPr>
    </w:lvl>
    <w:lvl w:ilvl="2" w:tplc="F4F85158">
      <w:start w:val="1"/>
      <w:numFmt w:val="bullet"/>
      <w:lvlText w:val=""/>
      <w:lvlJc w:val="left"/>
      <w:pPr>
        <w:ind w:left="2160" w:hanging="360"/>
      </w:pPr>
      <w:rPr>
        <w:rFonts w:ascii="Wingdings" w:hAnsi="Wingdings" w:hint="default"/>
      </w:rPr>
    </w:lvl>
    <w:lvl w:ilvl="3" w:tplc="2520C44E">
      <w:start w:val="1"/>
      <w:numFmt w:val="bullet"/>
      <w:lvlText w:val=""/>
      <w:lvlJc w:val="left"/>
      <w:pPr>
        <w:ind w:left="2880" w:hanging="360"/>
      </w:pPr>
      <w:rPr>
        <w:rFonts w:ascii="Symbol" w:hAnsi="Symbol" w:hint="default"/>
      </w:rPr>
    </w:lvl>
    <w:lvl w:ilvl="4" w:tplc="98EC42B2">
      <w:start w:val="1"/>
      <w:numFmt w:val="bullet"/>
      <w:lvlText w:val="o"/>
      <w:lvlJc w:val="left"/>
      <w:pPr>
        <w:ind w:left="3600" w:hanging="360"/>
      </w:pPr>
      <w:rPr>
        <w:rFonts w:ascii="Courier New" w:hAnsi="Courier New" w:hint="default"/>
      </w:rPr>
    </w:lvl>
    <w:lvl w:ilvl="5" w:tplc="1C0C434A">
      <w:start w:val="1"/>
      <w:numFmt w:val="bullet"/>
      <w:lvlText w:val=""/>
      <w:lvlJc w:val="left"/>
      <w:pPr>
        <w:ind w:left="4320" w:hanging="360"/>
      </w:pPr>
      <w:rPr>
        <w:rFonts w:ascii="Wingdings" w:hAnsi="Wingdings" w:hint="default"/>
      </w:rPr>
    </w:lvl>
    <w:lvl w:ilvl="6" w:tplc="F70059F4">
      <w:start w:val="1"/>
      <w:numFmt w:val="bullet"/>
      <w:lvlText w:val=""/>
      <w:lvlJc w:val="left"/>
      <w:pPr>
        <w:ind w:left="5040" w:hanging="360"/>
      </w:pPr>
      <w:rPr>
        <w:rFonts w:ascii="Symbol" w:hAnsi="Symbol" w:hint="default"/>
      </w:rPr>
    </w:lvl>
    <w:lvl w:ilvl="7" w:tplc="6E6EF830">
      <w:start w:val="1"/>
      <w:numFmt w:val="bullet"/>
      <w:lvlText w:val="o"/>
      <w:lvlJc w:val="left"/>
      <w:pPr>
        <w:ind w:left="5760" w:hanging="360"/>
      </w:pPr>
      <w:rPr>
        <w:rFonts w:ascii="Courier New" w:hAnsi="Courier New" w:hint="default"/>
      </w:rPr>
    </w:lvl>
    <w:lvl w:ilvl="8" w:tplc="0F741A02">
      <w:start w:val="1"/>
      <w:numFmt w:val="bullet"/>
      <w:lvlText w:val=""/>
      <w:lvlJc w:val="left"/>
      <w:pPr>
        <w:ind w:left="6480" w:hanging="360"/>
      </w:pPr>
      <w:rPr>
        <w:rFonts w:ascii="Wingdings" w:hAnsi="Wingdings" w:hint="default"/>
      </w:rPr>
    </w:lvl>
  </w:abstractNum>
  <w:abstractNum w:abstractNumId="14" w15:restartNumberingAfterBreak="0">
    <w:nsid w:val="55D35775"/>
    <w:multiLevelType w:val="hybridMultilevel"/>
    <w:tmpl w:val="66983A40"/>
    <w:lvl w:ilvl="0" w:tplc="BF9E9AD4">
      <w:start w:val="30"/>
      <w:numFmt w:val="bullet"/>
      <w:lvlText w:val="-"/>
      <w:lvlJc w:val="left"/>
      <w:pPr>
        <w:ind w:left="720" w:hanging="360"/>
      </w:pPr>
      <w:rPr>
        <w:rFonts w:ascii="Open Sans" w:eastAsiaTheme="minorEastAsia"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E05FA4"/>
    <w:multiLevelType w:val="hybridMultilevel"/>
    <w:tmpl w:val="41B63AA0"/>
    <w:lvl w:ilvl="0" w:tplc="D992551A">
      <w:start w:val="1"/>
      <w:numFmt w:val="decimal"/>
      <w:lvlText w:val="%1."/>
      <w:lvlJc w:val="left"/>
      <w:pPr>
        <w:ind w:left="720" w:hanging="360"/>
      </w:pPr>
      <w:rPr>
        <w:rFonts w:ascii="Open Sans" w:eastAsiaTheme="minorEastAsia" w:hAnsi="Open San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D596CBD"/>
    <w:multiLevelType w:val="hybridMultilevel"/>
    <w:tmpl w:val="0AF4AFC6"/>
    <w:lvl w:ilvl="0" w:tplc="43EE724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DDF6D28"/>
    <w:multiLevelType w:val="multilevel"/>
    <w:tmpl w:val="AA226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946997"/>
    <w:multiLevelType w:val="hybridMultilevel"/>
    <w:tmpl w:val="490E0F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562DF3"/>
    <w:multiLevelType w:val="hybridMultilevel"/>
    <w:tmpl w:val="F2DCA3A4"/>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7A1329C"/>
    <w:multiLevelType w:val="hybridMultilevel"/>
    <w:tmpl w:val="75FCB808"/>
    <w:lvl w:ilvl="0" w:tplc="9C1A1798">
      <w:start w:val="1"/>
      <w:numFmt w:val="bullet"/>
      <w:lvlText w:val=""/>
      <w:lvlJc w:val="left"/>
      <w:pPr>
        <w:ind w:left="720" w:hanging="360"/>
      </w:pPr>
      <w:rPr>
        <w:rFonts w:ascii="Symbol" w:hAnsi="Symbol" w:hint="default"/>
      </w:rPr>
    </w:lvl>
    <w:lvl w:ilvl="1" w:tplc="7B5CE082">
      <w:start w:val="1"/>
      <w:numFmt w:val="bullet"/>
      <w:lvlText w:val="o"/>
      <w:lvlJc w:val="left"/>
      <w:pPr>
        <w:ind w:left="1440" w:hanging="360"/>
      </w:pPr>
      <w:rPr>
        <w:rFonts w:ascii="Courier New" w:hAnsi="Courier New" w:hint="default"/>
      </w:rPr>
    </w:lvl>
    <w:lvl w:ilvl="2" w:tplc="56521F26">
      <w:start w:val="1"/>
      <w:numFmt w:val="bullet"/>
      <w:lvlText w:val=""/>
      <w:lvlJc w:val="left"/>
      <w:pPr>
        <w:ind w:left="2160" w:hanging="360"/>
      </w:pPr>
      <w:rPr>
        <w:rFonts w:ascii="Wingdings" w:hAnsi="Wingdings" w:hint="default"/>
      </w:rPr>
    </w:lvl>
    <w:lvl w:ilvl="3" w:tplc="4A68E688">
      <w:start w:val="1"/>
      <w:numFmt w:val="bullet"/>
      <w:lvlText w:val=""/>
      <w:lvlJc w:val="left"/>
      <w:pPr>
        <w:ind w:left="2880" w:hanging="360"/>
      </w:pPr>
      <w:rPr>
        <w:rFonts w:ascii="Symbol" w:hAnsi="Symbol" w:hint="default"/>
      </w:rPr>
    </w:lvl>
    <w:lvl w:ilvl="4" w:tplc="989AE834">
      <w:start w:val="1"/>
      <w:numFmt w:val="bullet"/>
      <w:lvlText w:val="o"/>
      <w:lvlJc w:val="left"/>
      <w:pPr>
        <w:ind w:left="3600" w:hanging="360"/>
      </w:pPr>
      <w:rPr>
        <w:rFonts w:ascii="Courier New" w:hAnsi="Courier New" w:hint="default"/>
      </w:rPr>
    </w:lvl>
    <w:lvl w:ilvl="5" w:tplc="9BA449B0">
      <w:start w:val="1"/>
      <w:numFmt w:val="bullet"/>
      <w:lvlText w:val=""/>
      <w:lvlJc w:val="left"/>
      <w:pPr>
        <w:ind w:left="4320" w:hanging="360"/>
      </w:pPr>
      <w:rPr>
        <w:rFonts w:ascii="Wingdings" w:hAnsi="Wingdings" w:hint="default"/>
      </w:rPr>
    </w:lvl>
    <w:lvl w:ilvl="6" w:tplc="5AD4D42E">
      <w:start w:val="1"/>
      <w:numFmt w:val="bullet"/>
      <w:lvlText w:val=""/>
      <w:lvlJc w:val="left"/>
      <w:pPr>
        <w:ind w:left="5040" w:hanging="360"/>
      </w:pPr>
      <w:rPr>
        <w:rFonts w:ascii="Symbol" w:hAnsi="Symbol" w:hint="default"/>
      </w:rPr>
    </w:lvl>
    <w:lvl w:ilvl="7" w:tplc="73C25A66">
      <w:start w:val="1"/>
      <w:numFmt w:val="bullet"/>
      <w:lvlText w:val="o"/>
      <w:lvlJc w:val="left"/>
      <w:pPr>
        <w:ind w:left="5760" w:hanging="360"/>
      </w:pPr>
      <w:rPr>
        <w:rFonts w:ascii="Courier New" w:hAnsi="Courier New" w:hint="default"/>
      </w:rPr>
    </w:lvl>
    <w:lvl w:ilvl="8" w:tplc="824ACE5E">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7"/>
  </w:num>
  <w:num w:numId="4">
    <w:abstractNumId w:val="13"/>
  </w:num>
  <w:num w:numId="5">
    <w:abstractNumId w:val="5"/>
  </w:num>
  <w:num w:numId="6">
    <w:abstractNumId w:val="17"/>
  </w:num>
  <w:num w:numId="7">
    <w:abstractNumId w:val="17"/>
  </w:num>
  <w:num w:numId="8">
    <w:abstractNumId w:val="12"/>
  </w:num>
  <w:num w:numId="9">
    <w:abstractNumId w:val="16"/>
  </w:num>
  <w:num w:numId="10">
    <w:abstractNumId w:val="4"/>
  </w:num>
  <w:num w:numId="11">
    <w:abstractNumId w:val="6"/>
  </w:num>
  <w:num w:numId="12">
    <w:abstractNumId w:val="19"/>
  </w:num>
  <w:num w:numId="13">
    <w:abstractNumId w:val="11"/>
  </w:num>
  <w:num w:numId="14">
    <w:abstractNumId w:val="15"/>
  </w:num>
  <w:num w:numId="15">
    <w:abstractNumId w:val="0"/>
  </w:num>
  <w:num w:numId="16">
    <w:abstractNumId w:val="8"/>
  </w:num>
  <w:num w:numId="17">
    <w:abstractNumId w:val="9"/>
  </w:num>
  <w:num w:numId="18">
    <w:abstractNumId w:val="1"/>
  </w:num>
  <w:num w:numId="19">
    <w:abstractNumId w:val="18"/>
  </w:num>
  <w:num w:numId="20">
    <w:abstractNumId w:val="14"/>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formsDesign/>
  <w:attachedTemplate r:id="rId1"/>
  <w:defaultTabStop w:val="709"/>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5D"/>
    <w:rsid w:val="00000054"/>
    <w:rsid w:val="0000013B"/>
    <w:rsid w:val="0000417A"/>
    <w:rsid w:val="00006795"/>
    <w:rsid w:val="000270E3"/>
    <w:rsid w:val="00030114"/>
    <w:rsid w:val="00030BDB"/>
    <w:rsid w:val="00032440"/>
    <w:rsid w:val="00034C16"/>
    <w:rsid w:val="00053C46"/>
    <w:rsid w:val="00053CB0"/>
    <w:rsid w:val="00055442"/>
    <w:rsid w:val="00062208"/>
    <w:rsid w:val="00063722"/>
    <w:rsid w:val="00067926"/>
    <w:rsid w:val="00071B2A"/>
    <w:rsid w:val="00086DF7"/>
    <w:rsid w:val="000A2821"/>
    <w:rsid w:val="000A534C"/>
    <w:rsid w:val="000B7390"/>
    <w:rsid w:val="000C397B"/>
    <w:rsid w:val="000D2FA2"/>
    <w:rsid w:val="000F74BA"/>
    <w:rsid w:val="00102BB7"/>
    <w:rsid w:val="00110013"/>
    <w:rsid w:val="00111485"/>
    <w:rsid w:val="00112302"/>
    <w:rsid w:val="00114EBE"/>
    <w:rsid w:val="001231F7"/>
    <w:rsid w:val="001322AF"/>
    <w:rsid w:val="00132487"/>
    <w:rsid w:val="00134619"/>
    <w:rsid w:val="0014157F"/>
    <w:rsid w:val="001422CB"/>
    <w:rsid w:val="00144216"/>
    <w:rsid w:val="001523EB"/>
    <w:rsid w:val="00153961"/>
    <w:rsid w:val="001564A6"/>
    <w:rsid w:val="00175360"/>
    <w:rsid w:val="00176B5D"/>
    <w:rsid w:val="001774F3"/>
    <w:rsid w:val="001778E7"/>
    <w:rsid w:val="001866EA"/>
    <w:rsid w:val="00193D59"/>
    <w:rsid w:val="00196E8F"/>
    <w:rsid w:val="0019728E"/>
    <w:rsid w:val="001A6A92"/>
    <w:rsid w:val="001B23C8"/>
    <w:rsid w:val="001E3A64"/>
    <w:rsid w:val="001E42FC"/>
    <w:rsid w:val="001F13E1"/>
    <w:rsid w:val="001F152A"/>
    <w:rsid w:val="001F1BE3"/>
    <w:rsid w:val="001F39B2"/>
    <w:rsid w:val="001F51C8"/>
    <w:rsid w:val="001F7DC6"/>
    <w:rsid w:val="00205F9B"/>
    <w:rsid w:val="00240617"/>
    <w:rsid w:val="00255C3A"/>
    <w:rsid w:val="0026294C"/>
    <w:rsid w:val="00270711"/>
    <w:rsid w:val="00290FD7"/>
    <w:rsid w:val="002963C2"/>
    <w:rsid w:val="002A6D1A"/>
    <w:rsid w:val="002B5FCB"/>
    <w:rsid w:val="002D2004"/>
    <w:rsid w:val="002D2811"/>
    <w:rsid w:val="002D5E4B"/>
    <w:rsid w:val="002D66E0"/>
    <w:rsid w:val="002E21B1"/>
    <w:rsid w:val="002E7A51"/>
    <w:rsid w:val="00304DAE"/>
    <w:rsid w:val="00304FDE"/>
    <w:rsid w:val="0030567C"/>
    <w:rsid w:val="0031461C"/>
    <w:rsid w:val="00320188"/>
    <w:rsid w:val="00320529"/>
    <w:rsid w:val="00330ED4"/>
    <w:rsid w:val="003407A6"/>
    <w:rsid w:val="0034552D"/>
    <w:rsid w:val="00370C61"/>
    <w:rsid w:val="00377FEA"/>
    <w:rsid w:val="003859B0"/>
    <w:rsid w:val="003A14E3"/>
    <w:rsid w:val="003A3011"/>
    <w:rsid w:val="003B080E"/>
    <w:rsid w:val="003C0332"/>
    <w:rsid w:val="003C0722"/>
    <w:rsid w:val="003C1137"/>
    <w:rsid w:val="003C13B5"/>
    <w:rsid w:val="003C59CD"/>
    <w:rsid w:val="003D1245"/>
    <w:rsid w:val="003D4AAA"/>
    <w:rsid w:val="003D555C"/>
    <w:rsid w:val="003F2C1F"/>
    <w:rsid w:val="00402020"/>
    <w:rsid w:val="004153D9"/>
    <w:rsid w:val="00424E54"/>
    <w:rsid w:val="00430C45"/>
    <w:rsid w:val="00433032"/>
    <w:rsid w:val="00434C79"/>
    <w:rsid w:val="00442639"/>
    <w:rsid w:val="004737EB"/>
    <w:rsid w:val="00483CD8"/>
    <w:rsid w:val="004845AC"/>
    <w:rsid w:val="004862FB"/>
    <w:rsid w:val="004905B3"/>
    <w:rsid w:val="004A52D5"/>
    <w:rsid w:val="004C4241"/>
    <w:rsid w:val="004C4F93"/>
    <w:rsid w:val="004D2ACD"/>
    <w:rsid w:val="004F3F33"/>
    <w:rsid w:val="00506D34"/>
    <w:rsid w:val="00512C27"/>
    <w:rsid w:val="0051329A"/>
    <w:rsid w:val="005245DC"/>
    <w:rsid w:val="00525A37"/>
    <w:rsid w:val="00532D6C"/>
    <w:rsid w:val="00535E14"/>
    <w:rsid w:val="00541BE2"/>
    <w:rsid w:val="0054434E"/>
    <w:rsid w:val="005456BF"/>
    <w:rsid w:val="005619B4"/>
    <w:rsid w:val="005675E4"/>
    <w:rsid w:val="00574834"/>
    <w:rsid w:val="005773E6"/>
    <w:rsid w:val="005814EE"/>
    <w:rsid w:val="00582797"/>
    <w:rsid w:val="005A32CB"/>
    <w:rsid w:val="005B0508"/>
    <w:rsid w:val="005B4E5E"/>
    <w:rsid w:val="005B6851"/>
    <w:rsid w:val="005C18AD"/>
    <w:rsid w:val="005F0EB6"/>
    <w:rsid w:val="005F4F8B"/>
    <w:rsid w:val="005F5723"/>
    <w:rsid w:val="005F7255"/>
    <w:rsid w:val="0061247B"/>
    <w:rsid w:val="00633FB8"/>
    <w:rsid w:val="006420DF"/>
    <w:rsid w:val="00643F4F"/>
    <w:rsid w:val="00667C52"/>
    <w:rsid w:val="00670551"/>
    <w:rsid w:val="00672B12"/>
    <w:rsid w:val="0067494B"/>
    <w:rsid w:val="00694A3E"/>
    <w:rsid w:val="006B3DE5"/>
    <w:rsid w:val="006B60A8"/>
    <w:rsid w:val="006C3043"/>
    <w:rsid w:val="006D1F42"/>
    <w:rsid w:val="006D3397"/>
    <w:rsid w:val="006E6D87"/>
    <w:rsid w:val="006E6E5D"/>
    <w:rsid w:val="006E7459"/>
    <w:rsid w:val="00700FC1"/>
    <w:rsid w:val="0071492E"/>
    <w:rsid w:val="00721BB5"/>
    <w:rsid w:val="00740A2E"/>
    <w:rsid w:val="0074139C"/>
    <w:rsid w:val="00741F27"/>
    <w:rsid w:val="00747D01"/>
    <w:rsid w:val="007514D6"/>
    <w:rsid w:val="00751556"/>
    <w:rsid w:val="00751F93"/>
    <w:rsid w:val="007530CF"/>
    <w:rsid w:val="0075783C"/>
    <w:rsid w:val="00763C41"/>
    <w:rsid w:val="00763CD8"/>
    <w:rsid w:val="00763FF8"/>
    <w:rsid w:val="00771AC9"/>
    <w:rsid w:val="00783231"/>
    <w:rsid w:val="007917A3"/>
    <w:rsid w:val="007933B9"/>
    <w:rsid w:val="007965BE"/>
    <w:rsid w:val="007A6121"/>
    <w:rsid w:val="007A67CF"/>
    <w:rsid w:val="007C669E"/>
    <w:rsid w:val="007D2373"/>
    <w:rsid w:val="007D7ACB"/>
    <w:rsid w:val="007F2471"/>
    <w:rsid w:val="00800700"/>
    <w:rsid w:val="00802A85"/>
    <w:rsid w:val="00833797"/>
    <w:rsid w:val="0083715A"/>
    <w:rsid w:val="00842A81"/>
    <w:rsid w:val="00867D48"/>
    <w:rsid w:val="00871504"/>
    <w:rsid w:val="00880E51"/>
    <w:rsid w:val="0088168D"/>
    <w:rsid w:val="00894C73"/>
    <w:rsid w:val="008A1B39"/>
    <w:rsid w:val="008C3473"/>
    <w:rsid w:val="008D156D"/>
    <w:rsid w:val="008E6757"/>
    <w:rsid w:val="008E704E"/>
    <w:rsid w:val="008F5C47"/>
    <w:rsid w:val="0090075B"/>
    <w:rsid w:val="009018EF"/>
    <w:rsid w:val="00910E99"/>
    <w:rsid w:val="00911587"/>
    <w:rsid w:val="009244F5"/>
    <w:rsid w:val="00945026"/>
    <w:rsid w:val="0094587E"/>
    <w:rsid w:val="0094627E"/>
    <w:rsid w:val="00964C12"/>
    <w:rsid w:val="009660F8"/>
    <w:rsid w:val="00980CAB"/>
    <w:rsid w:val="00986C4F"/>
    <w:rsid w:val="009A2442"/>
    <w:rsid w:val="009A2FCF"/>
    <w:rsid w:val="009A50F6"/>
    <w:rsid w:val="009B430F"/>
    <w:rsid w:val="009B7224"/>
    <w:rsid w:val="009F34B8"/>
    <w:rsid w:val="00A16BBB"/>
    <w:rsid w:val="00A21B90"/>
    <w:rsid w:val="00A31B76"/>
    <w:rsid w:val="00A345AF"/>
    <w:rsid w:val="00A42DAD"/>
    <w:rsid w:val="00A4346E"/>
    <w:rsid w:val="00A57983"/>
    <w:rsid w:val="00A60A78"/>
    <w:rsid w:val="00A62D24"/>
    <w:rsid w:val="00A676C1"/>
    <w:rsid w:val="00A85CB1"/>
    <w:rsid w:val="00A911D3"/>
    <w:rsid w:val="00A92400"/>
    <w:rsid w:val="00AB23D0"/>
    <w:rsid w:val="00AC100D"/>
    <w:rsid w:val="00AC2A7B"/>
    <w:rsid w:val="00AD000C"/>
    <w:rsid w:val="00AD3C80"/>
    <w:rsid w:val="00AF2ED2"/>
    <w:rsid w:val="00B070D5"/>
    <w:rsid w:val="00B213A9"/>
    <w:rsid w:val="00B249FA"/>
    <w:rsid w:val="00B31A9D"/>
    <w:rsid w:val="00B44BEE"/>
    <w:rsid w:val="00B52E79"/>
    <w:rsid w:val="00B63A7A"/>
    <w:rsid w:val="00B74767"/>
    <w:rsid w:val="00B92F56"/>
    <w:rsid w:val="00B95DA9"/>
    <w:rsid w:val="00B95EE5"/>
    <w:rsid w:val="00B9725D"/>
    <w:rsid w:val="00BB2268"/>
    <w:rsid w:val="00BE5FF4"/>
    <w:rsid w:val="00C12BDA"/>
    <w:rsid w:val="00C13D4F"/>
    <w:rsid w:val="00C2166A"/>
    <w:rsid w:val="00C3273A"/>
    <w:rsid w:val="00C465BD"/>
    <w:rsid w:val="00C6619B"/>
    <w:rsid w:val="00C67F0F"/>
    <w:rsid w:val="00C70041"/>
    <w:rsid w:val="00C745B6"/>
    <w:rsid w:val="00C77989"/>
    <w:rsid w:val="00C8121C"/>
    <w:rsid w:val="00C821F3"/>
    <w:rsid w:val="00C86596"/>
    <w:rsid w:val="00C931B4"/>
    <w:rsid w:val="00C94CB2"/>
    <w:rsid w:val="00C95F2F"/>
    <w:rsid w:val="00C97CE4"/>
    <w:rsid w:val="00CA741E"/>
    <w:rsid w:val="00CC20AC"/>
    <w:rsid w:val="00CC2B2B"/>
    <w:rsid w:val="00CD3493"/>
    <w:rsid w:val="00CD5E7D"/>
    <w:rsid w:val="00CE610C"/>
    <w:rsid w:val="00CF31CE"/>
    <w:rsid w:val="00CF40C8"/>
    <w:rsid w:val="00CF51EC"/>
    <w:rsid w:val="00CF7FC1"/>
    <w:rsid w:val="00D12717"/>
    <w:rsid w:val="00D15BD4"/>
    <w:rsid w:val="00D34554"/>
    <w:rsid w:val="00D4678C"/>
    <w:rsid w:val="00D55A42"/>
    <w:rsid w:val="00D63B04"/>
    <w:rsid w:val="00D70CCD"/>
    <w:rsid w:val="00D7373A"/>
    <w:rsid w:val="00D74B34"/>
    <w:rsid w:val="00D76FE5"/>
    <w:rsid w:val="00D80F5C"/>
    <w:rsid w:val="00D81C6A"/>
    <w:rsid w:val="00DD30E2"/>
    <w:rsid w:val="00DD6BB0"/>
    <w:rsid w:val="00DE1A4C"/>
    <w:rsid w:val="00DE2920"/>
    <w:rsid w:val="00DE756D"/>
    <w:rsid w:val="00E031F4"/>
    <w:rsid w:val="00E06314"/>
    <w:rsid w:val="00E06DC2"/>
    <w:rsid w:val="00E41D87"/>
    <w:rsid w:val="00E44886"/>
    <w:rsid w:val="00E54392"/>
    <w:rsid w:val="00E57523"/>
    <w:rsid w:val="00E61F2A"/>
    <w:rsid w:val="00E836DA"/>
    <w:rsid w:val="00EA4643"/>
    <w:rsid w:val="00EC4E7A"/>
    <w:rsid w:val="00ED6DF7"/>
    <w:rsid w:val="00EF1271"/>
    <w:rsid w:val="00EF4A26"/>
    <w:rsid w:val="00EF6B13"/>
    <w:rsid w:val="00EF6C49"/>
    <w:rsid w:val="00F0718D"/>
    <w:rsid w:val="00F1684A"/>
    <w:rsid w:val="00F35851"/>
    <w:rsid w:val="00F36021"/>
    <w:rsid w:val="00F62564"/>
    <w:rsid w:val="00F66097"/>
    <w:rsid w:val="00F76F55"/>
    <w:rsid w:val="00F91ED4"/>
    <w:rsid w:val="00FA1006"/>
    <w:rsid w:val="00FB2E8D"/>
    <w:rsid w:val="00FB604B"/>
    <w:rsid w:val="00FD115A"/>
    <w:rsid w:val="00FE1B69"/>
    <w:rsid w:val="00FE4973"/>
    <w:rsid w:val="00FF7050"/>
    <w:rsid w:val="14E05CC7"/>
    <w:rsid w:val="1597C4B8"/>
    <w:rsid w:val="4F0E11F2"/>
    <w:rsid w:val="5F2D9545"/>
    <w:rsid w:val="6DF9F489"/>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CB549"/>
  <w15:chartTrackingRefBased/>
  <w15:docId w15:val="{ABE38609-82A5-4D37-BF5D-E19E0A43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C80"/>
    <w:rPr>
      <w:rFonts w:ascii="Open Sans" w:eastAsiaTheme="minorEastAsia" w:hAnsi="Open Sans"/>
      <w:szCs w:val="24"/>
    </w:rPr>
  </w:style>
  <w:style w:type="paragraph" w:styleId="Heading1">
    <w:name w:val="heading 1"/>
    <w:basedOn w:val="Normal"/>
    <w:link w:val="Heading1Char"/>
    <w:autoRedefine/>
    <w:uiPriority w:val="9"/>
    <w:qFormat/>
    <w:rsid w:val="00763CD8"/>
    <w:pPr>
      <w:pBdr>
        <w:bottom w:val="single" w:sz="4" w:space="0" w:color="auto"/>
      </w:pBdr>
      <w:spacing w:after="360"/>
      <w:ind w:left="1701" w:hanging="1701"/>
      <w:jc w:val="both"/>
      <w:outlineLvl w:val="0"/>
    </w:pPr>
    <w:rPr>
      <w:b/>
      <w:bCs/>
      <w:smallCaps/>
      <w:color w:val="000000" w:themeColor="text1"/>
      <w:kern w:val="36"/>
      <w:sz w:val="48"/>
      <w:szCs w:val="48"/>
    </w:rPr>
  </w:style>
  <w:style w:type="paragraph" w:styleId="Heading2">
    <w:name w:val="heading 2"/>
    <w:basedOn w:val="Normal"/>
    <w:link w:val="Heading2Char"/>
    <w:uiPriority w:val="9"/>
    <w:qFormat/>
    <w:rsid w:val="00AD000C"/>
    <w:pPr>
      <w:spacing w:before="240" w:after="240"/>
      <w:outlineLvl w:val="1"/>
    </w:pPr>
    <w:rPr>
      <w:rFonts w:cs="Open Sans"/>
      <w:b/>
      <w:bCs/>
      <w:smallCaps/>
      <w:color w:val="197DE1"/>
      <w:sz w:val="36"/>
      <w:szCs w:val="36"/>
    </w:rPr>
  </w:style>
  <w:style w:type="paragraph" w:styleId="Heading3">
    <w:name w:val="heading 3"/>
    <w:basedOn w:val="Normal"/>
    <w:link w:val="Heading3Char"/>
    <w:uiPriority w:val="9"/>
    <w:qFormat/>
    <w:rsid w:val="00C3273A"/>
    <w:pPr>
      <w:spacing w:before="100" w:beforeAutospacing="1" w:after="100" w:afterAutospacing="1"/>
      <w:outlineLvl w:val="2"/>
    </w:pPr>
    <w:rPr>
      <w:b/>
      <w:bCs/>
      <w:smallCaps/>
      <w:sz w:val="27"/>
      <w:szCs w:val="27"/>
    </w:rPr>
  </w:style>
  <w:style w:type="paragraph" w:styleId="Heading4">
    <w:name w:val="heading 4"/>
    <w:basedOn w:val="Normal"/>
    <w:next w:val="Normal"/>
    <w:link w:val="Heading4Char"/>
    <w:uiPriority w:val="9"/>
    <w:unhideWhenUsed/>
    <w:qFormat/>
    <w:rsid w:val="001774F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sid w:val="00763CD8"/>
    <w:rPr>
      <w:rFonts w:ascii="Open Sans" w:eastAsiaTheme="minorEastAsia" w:hAnsi="Open Sans"/>
      <w:b/>
      <w:bCs/>
      <w:smallCaps/>
      <w:color w:val="000000" w:themeColor="text1"/>
      <w:kern w:val="36"/>
      <w:sz w:val="48"/>
      <w:szCs w:val="48"/>
    </w:rPr>
  </w:style>
  <w:style w:type="character" w:customStyle="1" w:styleId="Heading2Char">
    <w:name w:val="Heading 2 Char"/>
    <w:basedOn w:val="DefaultParagraphFont"/>
    <w:link w:val="Heading2"/>
    <w:uiPriority w:val="9"/>
    <w:locked/>
    <w:rsid w:val="00AD000C"/>
    <w:rPr>
      <w:rFonts w:ascii="Open Sans" w:eastAsiaTheme="minorEastAsia" w:hAnsi="Open Sans" w:cs="Open Sans"/>
      <w:b/>
      <w:bCs/>
      <w:smallCaps/>
      <w:color w:val="197DE1"/>
      <w:sz w:val="36"/>
      <w:szCs w:val="36"/>
    </w:rPr>
  </w:style>
  <w:style w:type="character" w:customStyle="1" w:styleId="Heading3Char">
    <w:name w:val="Heading 3 Char"/>
    <w:basedOn w:val="DefaultParagraphFont"/>
    <w:link w:val="Heading3"/>
    <w:uiPriority w:val="9"/>
    <w:locked/>
    <w:rsid w:val="00C3273A"/>
    <w:rPr>
      <w:rFonts w:eastAsiaTheme="minorEastAsia"/>
      <w:b/>
      <w:bCs/>
      <w:smallCaps/>
      <w:sz w:val="27"/>
      <w:szCs w:val="2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980CAB"/>
    <w:pPr>
      <w:tabs>
        <w:tab w:val="center" w:pos="4320"/>
        <w:tab w:val="right" w:pos="8640"/>
      </w:tabs>
    </w:pPr>
  </w:style>
  <w:style w:type="character" w:customStyle="1" w:styleId="HeaderChar">
    <w:name w:val="Header Char"/>
    <w:basedOn w:val="DefaultParagraphFont"/>
    <w:link w:val="Header"/>
    <w:uiPriority w:val="99"/>
    <w:rsid w:val="00980CAB"/>
    <w:rPr>
      <w:rFonts w:eastAsiaTheme="minorEastAsia"/>
      <w:sz w:val="24"/>
      <w:szCs w:val="24"/>
    </w:rPr>
  </w:style>
  <w:style w:type="paragraph" w:styleId="Footer">
    <w:name w:val="footer"/>
    <w:basedOn w:val="Normal"/>
    <w:link w:val="FooterChar"/>
    <w:uiPriority w:val="99"/>
    <w:unhideWhenUsed/>
    <w:rsid w:val="00980CAB"/>
    <w:pPr>
      <w:tabs>
        <w:tab w:val="center" w:pos="4320"/>
        <w:tab w:val="right" w:pos="8640"/>
      </w:tabs>
    </w:pPr>
  </w:style>
  <w:style w:type="character" w:customStyle="1" w:styleId="FooterChar">
    <w:name w:val="Footer Char"/>
    <w:basedOn w:val="DefaultParagraphFont"/>
    <w:link w:val="Footer"/>
    <w:uiPriority w:val="99"/>
    <w:rsid w:val="00980CAB"/>
    <w:rPr>
      <w:rFonts w:eastAsiaTheme="minorEastAsia"/>
      <w:sz w:val="24"/>
      <w:szCs w:val="24"/>
    </w:rPr>
  </w:style>
  <w:style w:type="character" w:styleId="CommentReference">
    <w:name w:val="annotation reference"/>
    <w:basedOn w:val="DefaultParagraphFont"/>
    <w:uiPriority w:val="99"/>
    <w:semiHidden/>
    <w:unhideWhenUsed/>
    <w:rsid w:val="00871504"/>
    <w:rPr>
      <w:sz w:val="16"/>
      <w:szCs w:val="16"/>
    </w:rPr>
  </w:style>
  <w:style w:type="paragraph" w:styleId="CommentText">
    <w:name w:val="annotation text"/>
    <w:basedOn w:val="Normal"/>
    <w:link w:val="CommentTextChar"/>
    <w:uiPriority w:val="99"/>
    <w:semiHidden/>
    <w:unhideWhenUsed/>
    <w:rsid w:val="00871504"/>
    <w:rPr>
      <w:szCs w:val="20"/>
    </w:rPr>
  </w:style>
  <w:style w:type="character" w:customStyle="1" w:styleId="CommentTextChar">
    <w:name w:val="Comment Text Char"/>
    <w:basedOn w:val="DefaultParagraphFont"/>
    <w:link w:val="CommentText"/>
    <w:uiPriority w:val="99"/>
    <w:semiHidden/>
    <w:rsid w:val="00871504"/>
    <w:rPr>
      <w:rFonts w:ascii="Open Sans" w:eastAsiaTheme="minorEastAsia" w:hAnsi="Open Sans"/>
    </w:rPr>
  </w:style>
  <w:style w:type="paragraph" w:styleId="CommentSubject">
    <w:name w:val="annotation subject"/>
    <w:basedOn w:val="CommentText"/>
    <w:next w:val="CommentText"/>
    <w:link w:val="CommentSubjectChar"/>
    <w:uiPriority w:val="99"/>
    <w:semiHidden/>
    <w:unhideWhenUsed/>
    <w:rsid w:val="00871504"/>
    <w:rPr>
      <w:b/>
      <w:bCs/>
    </w:rPr>
  </w:style>
  <w:style w:type="character" w:customStyle="1" w:styleId="CommentSubjectChar">
    <w:name w:val="Comment Subject Char"/>
    <w:basedOn w:val="CommentTextChar"/>
    <w:link w:val="CommentSubject"/>
    <w:uiPriority w:val="99"/>
    <w:semiHidden/>
    <w:rsid w:val="00871504"/>
    <w:rPr>
      <w:rFonts w:ascii="Open Sans" w:eastAsiaTheme="minorEastAsia" w:hAnsi="Open Sans"/>
      <w:b/>
      <w:bCs/>
    </w:rPr>
  </w:style>
  <w:style w:type="paragraph" w:styleId="BalloonText">
    <w:name w:val="Balloon Text"/>
    <w:basedOn w:val="Normal"/>
    <w:link w:val="BalloonTextChar"/>
    <w:uiPriority w:val="99"/>
    <w:semiHidden/>
    <w:unhideWhenUsed/>
    <w:rsid w:val="00871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504"/>
    <w:rPr>
      <w:rFonts w:ascii="Segoe UI" w:eastAsiaTheme="minorEastAsia" w:hAnsi="Segoe UI" w:cs="Segoe UI"/>
      <w:sz w:val="18"/>
      <w:szCs w:val="18"/>
    </w:rPr>
  </w:style>
  <w:style w:type="paragraph" w:styleId="ListParagraph">
    <w:name w:val="List Paragraph"/>
    <w:basedOn w:val="Normal"/>
    <w:uiPriority w:val="34"/>
    <w:qFormat/>
    <w:rsid w:val="007A67CF"/>
    <w:pPr>
      <w:ind w:left="720"/>
      <w:contextualSpacing/>
    </w:pPr>
  </w:style>
  <w:style w:type="table" w:styleId="TableGrid">
    <w:name w:val="Table Grid"/>
    <w:basedOn w:val="TableNormal"/>
    <w:uiPriority w:val="39"/>
    <w:rsid w:val="007A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774F3"/>
    <w:rPr>
      <w:rFonts w:asciiTheme="majorHAnsi" w:eastAsiaTheme="majorEastAsia" w:hAnsiTheme="majorHAnsi" w:cstheme="majorBidi"/>
      <w:i/>
      <w:iCs/>
      <w:color w:val="2E74B5" w:themeColor="accent1" w:themeShade="BF"/>
      <w:szCs w:val="24"/>
    </w:rPr>
  </w:style>
  <w:style w:type="character" w:customStyle="1" w:styleId="v-button-caption">
    <w:name w:val="v-button-caption"/>
    <w:basedOn w:val="DefaultParagraphFont"/>
    <w:rsid w:val="008E6757"/>
  </w:style>
  <w:style w:type="paragraph" w:styleId="Caption">
    <w:name w:val="caption"/>
    <w:basedOn w:val="Normal"/>
    <w:next w:val="Normal"/>
    <w:uiPriority w:val="35"/>
    <w:unhideWhenUsed/>
    <w:qFormat/>
    <w:rsid w:val="00030114"/>
    <w:pPr>
      <w:spacing w:after="200"/>
    </w:pPr>
    <w:rPr>
      <w:i/>
      <w:iCs/>
      <w:color w:val="44546A" w:themeColor="text2"/>
      <w:sz w:val="18"/>
      <w:szCs w:val="18"/>
    </w:rPr>
  </w:style>
  <w:style w:type="character" w:styleId="PlaceholderText">
    <w:name w:val="Placeholder Text"/>
    <w:basedOn w:val="DefaultParagraphFont"/>
    <w:uiPriority w:val="99"/>
    <w:semiHidden/>
    <w:rsid w:val="00193D59"/>
    <w:rPr>
      <w:color w:val="808080"/>
    </w:rPr>
  </w:style>
  <w:style w:type="paragraph" w:styleId="z-TopofForm">
    <w:name w:val="HTML Top of Form"/>
    <w:basedOn w:val="Normal"/>
    <w:next w:val="Normal"/>
    <w:link w:val="z-TopofFormChar"/>
    <w:hidden/>
    <w:uiPriority w:val="99"/>
    <w:semiHidden/>
    <w:unhideWhenUsed/>
    <w:rsid w:val="00E836D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36DA"/>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E836D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36DA"/>
    <w:rPr>
      <w:rFonts w:ascii="Arial" w:eastAsiaTheme="minorEastAsia" w:hAnsi="Arial" w:cs="Arial"/>
      <w:vanish/>
      <w:sz w:val="16"/>
      <w:szCs w:val="16"/>
    </w:rPr>
  </w:style>
  <w:style w:type="paragraph" w:styleId="NoSpacing">
    <w:name w:val="No Spacing"/>
    <w:uiPriority w:val="1"/>
    <w:qFormat/>
    <w:rsid w:val="00430C45"/>
    <w:rPr>
      <w:rFonts w:ascii="Open Sans" w:eastAsiaTheme="minorEastAsia" w:hAnsi="Ope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0167">
      <w:bodyDiv w:val="1"/>
      <w:marLeft w:val="0"/>
      <w:marRight w:val="0"/>
      <w:marTop w:val="0"/>
      <w:marBottom w:val="0"/>
      <w:divBdr>
        <w:top w:val="none" w:sz="0" w:space="0" w:color="auto"/>
        <w:left w:val="none" w:sz="0" w:space="0" w:color="auto"/>
        <w:bottom w:val="none" w:sz="0" w:space="0" w:color="auto"/>
        <w:right w:val="none" w:sz="0" w:space="0" w:color="auto"/>
      </w:divBdr>
    </w:div>
    <w:div w:id="1229804823">
      <w:bodyDiv w:val="1"/>
      <w:marLeft w:val="0"/>
      <w:marRight w:val="0"/>
      <w:marTop w:val="0"/>
      <w:marBottom w:val="0"/>
      <w:divBdr>
        <w:top w:val="none" w:sz="0" w:space="0" w:color="auto"/>
        <w:left w:val="none" w:sz="0" w:space="0" w:color="auto"/>
        <w:bottom w:val="none" w:sz="0" w:space="0" w:color="auto"/>
        <w:right w:val="none" w:sz="0" w:space="0" w:color="auto"/>
      </w:divBdr>
    </w:div>
    <w:div w:id="16453541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stellio\Documents\Custom%20Office%20Templates\Formulaire%20de%20demande%20de%20d&#233;veloppemen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E63E07EAEA4A159E883BDBEB9BDE4C"/>
        <w:category>
          <w:name w:val="General"/>
          <w:gallery w:val="placeholder"/>
        </w:category>
        <w:types>
          <w:type w:val="bbPlcHdr"/>
        </w:types>
        <w:behaviors>
          <w:behavior w:val="content"/>
        </w:behaviors>
        <w:guid w:val="{65F46872-85F4-48B1-B502-C4E4F7B03E62}"/>
      </w:docPartPr>
      <w:docPartBody>
        <w:p w:rsidR="00000000" w:rsidRDefault="005E7A76">
          <w:pPr>
            <w:pStyle w:val="EEE63E07EAEA4A159E883BDBEB9BDE4C"/>
          </w:pPr>
          <w:r w:rsidRPr="007D2373">
            <w:rPr>
              <w:rStyle w:val="PlaceholderText"/>
              <w:u w:val="single"/>
            </w:rPr>
            <w:t>Nom de l’organisme</w:t>
          </w:r>
        </w:p>
      </w:docPartBody>
    </w:docPart>
    <w:docPart>
      <w:docPartPr>
        <w:name w:val="5012194E28D046B78176202182A10EA3"/>
        <w:category>
          <w:name w:val="General"/>
          <w:gallery w:val="placeholder"/>
        </w:category>
        <w:types>
          <w:type w:val="bbPlcHdr"/>
        </w:types>
        <w:behaviors>
          <w:behavior w:val="content"/>
        </w:behaviors>
        <w:guid w:val="{DFE91B84-C1CF-46AB-B2A0-AB8FC5D8B76F}"/>
      </w:docPartPr>
      <w:docPartBody>
        <w:p w:rsidR="00000000" w:rsidRDefault="005E7A76">
          <w:pPr>
            <w:pStyle w:val="5012194E28D046B78176202182A10EA3"/>
          </w:pPr>
          <w:r w:rsidRPr="007D2373">
            <w:rPr>
              <w:rStyle w:val="PlaceholderText"/>
              <w:u w:val="single"/>
            </w:rPr>
            <w:t>D</w:t>
          </w:r>
          <w:r>
            <w:rPr>
              <w:rStyle w:val="PlaceholderText"/>
              <w:u w:val="single"/>
            </w:rPr>
            <w:t>ate de la demande</w:t>
          </w:r>
        </w:p>
      </w:docPartBody>
    </w:docPart>
    <w:docPart>
      <w:docPartPr>
        <w:name w:val="226ACBC25C1748F8B56E6AE216A630D1"/>
        <w:category>
          <w:name w:val="General"/>
          <w:gallery w:val="placeholder"/>
        </w:category>
        <w:types>
          <w:type w:val="bbPlcHdr"/>
        </w:types>
        <w:behaviors>
          <w:behavior w:val="content"/>
        </w:behaviors>
        <w:guid w:val="{48B65297-BCFD-4ACF-9762-7A90780497F3}"/>
      </w:docPartPr>
      <w:docPartBody>
        <w:p w:rsidR="00000000" w:rsidRDefault="005E7A76">
          <w:pPr>
            <w:pStyle w:val="226ACBC25C1748F8B56E6AE216A630D1"/>
          </w:pPr>
          <w:r>
            <w:rPr>
              <w:rStyle w:val="PlaceholderText"/>
              <w:u w:val="single"/>
            </w:rPr>
            <w:t>Nombre de jours</w:t>
          </w:r>
        </w:p>
      </w:docPartBody>
    </w:docPart>
    <w:docPart>
      <w:docPartPr>
        <w:name w:val="FEDF9A38E705465B9C4AC7E75652DE0D"/>
        <w:category>
          <w:name w:val="General"/>
          <w:gallery w:val="placeholder"/>
        </w:category>
        <w:types>
          <w:type w:val="bbPlcHdr"/>
        </w:types>
        <w:behaviors>
          <w:behavior w:val="content"/>
        </w:behaviors>
        <w:guid w:val="{ABC51D7E-1945-4511-B36F-1EB264B56CD8}"/>
      </w:docPartPr>
      <w:docPartBody>
        <w:p w:rsidR="00000000" w:rsidRDefault="005E7A76">
          <w:pPr>
            <w:pStyle w:val="FEDF9A38E705465B9C4AC7E75652DE0D"/>
          </w:pPr>
          <w:r>
            <w:rPr>
              <w:rStyle w:val="PlaceholderText"/>
              <w:u w:val="single"/>
            </w:rPr>
            <w:t>Coût (</w:t>
          </w:r>
          <w:r w:rsidRPr="007D2373">
            <w:rPr>
              <w:rStyle w:val="PlaceholderText"/>
              <w:u w:val="single"/>
            </w:rPr>
            <w:t>$</w:t>
          </w:r>
          <w:r>
            <w:rPr>
              <w:rStyle w:val="PlaceholderText"/>
              <w:u w:val="single"/>
            </w:rPr>
            <w:t>)</w:t>
          </w:r>
        </w:p>
      </w:docPartBody>
    </w:docPart>
    <w:docPart>
      <w:docPartPr>
        <w:name w:val="BBB1FBB463864D6E8C64B9A60A6190E8"/>
        <w:category>
          <w:name w:val="General"/>
          <w:gallery w:val="placeholder"/>
        </w:category>
        <w:types>
          <w:type w:val="bbPlcHdr"/>
        </w:types>
        <w:behaviors>
          <w:behavior w:val="content"/>
        </w:behaviors>
        <w:guid w:val="{097AD000-051E-441C-8CAF-7B0C0C278B58}"/>
      </w:docPartPr>
      <w:docPartBody>
        <w:p w:rsidR="00000000" w:rsidRDefault="005E7A76">
          <w:pPr>
            <w:pStyle w:val="BBB1FBB463864D6E8C64B9A60A6190E8"/>
          </w:pPr>
          <w:r w:rsidRPr="007D2373">
            <w:rPr>
              <w:rStyle w:val="PlaceholderText"/>
              <w:u w:val="single"/>
            </w:rPr>
            <w:t>Nom des responsables</w:t>
          </w:r>
        </w:p>
      </w:docPartBody>
    </w:docPart>
    <w:docPart>
      <w:docPartPr>
        <w:name w:val="6B90A9D5F2E5469FBB77C6DF20199FE7"/>
        <w:category>
          <w:name w:val="General"/>
          <w:gallery w:val="placeholder"/>
        </w:category>
        <w:types>
          <w:type w:val="bbPlcHdr"/>
        </w:types>
        <w:behaviors>
          <w:behavior w:val="content"/>
        </w:behaviors>
        <w:guid w:val="{CDDA8CEE-8493-4D19-8C91-06CE2EE01C34}"/>
      </w:docPartPr>
      <w:docPartBody>
        <w:p w:rsidR="00000000" w:rsidRDefault="005E7A76">
          <w:pPr>
            <w:pStyle w:val="6B90A9D5F2E5469FBB77C6DF20199FE7"/>
          </w:pPr>
          <w:r w:rsidRPr="007D2373">
            <w:rPr>
              <w:rStyle w:val="PlaceholderText"/>
              <w:u w:val="single"/>
            </w:rPr>
            <w:t>D</w:t>
          </w:r>
          <w:r>
            <w:rPr>
              <w:rStyle w:val="PlaceholderText"/>
              <w:u w:val="single"/>
            </w:rPr>
            <w:t>ate de la dernière estimation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76"/>
    <w:rsid w:val="005E7A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E63E07EAEA4A159E883BDBEB9BDE4C">
    <w:name w:val="EEE63E07EAEA4A159E883BDBEB9BDE4C"/>
  </w:style>
  <w:style w:type="paragraph" w:customStyle="1" w:styleId="5012194E28D046B78176202182A10EA3">
    <w:name w:val="5012194E28D046B78176202182A10EA3"/>
  </w:style>
  <w:style w:type="paragraph" w:customStyle="1" w:styleId="226ACBC25C1748F8B56E6AE216A630D1">
    <w:name w:val="226ACBC25C1748F8B56E6AE216A630D1"/>
  </w:style>
  <w:style w:type="paragraph" w:customStyle="1" w:styleId="FEDF9A38E705465B9C4AC7E75652DE0D">
    <w:name w:val="FEDF9A38E705465B9C4AC7E75652DE0D"/>
  </w:style>
  <w:style w:type="paragraph" w:customStyle="1" w:styleId="BBB1FBB463864D6E8C64B9A60A6190E8">
    <w:name w:val="BBB1FBB463864D6E8C64B9A60A6190E8"/>
  </w:style>
  <w:style w:type="paragraph" w:customStyle="1" w:styleId="6B90A9D5F2E5469FBB77C6DF20199FE7">
    <w:name w:val="6B90A9D5F2E5469FBB77C6DF20199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FD126-3534-49E6-91D6-927EDFA7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de demande de développement.dotm</Template>
  <TotalTime>1</TotalTime>
  <Pages>5</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Guide 1 : Présentation de Constellio (version 6.0)</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1 : Présentation de Constellio (version 6.0)</dc:title>
  <dc:subject/>
  <dc:creator>Constellio</dc:creator>
  <cp:keywords/>
  <dc:description/>
  <cp:lastModifiedBy>Gabriel Lefrancois</cp:lastModifiedBy>
  <cp:revision>1</cp:revision>
  <dcterms:created xsi:type="dcterms:W3CDTF">2020-07-27T15:08:00Z</dcterms:created>
  <dcterms:modified xsi:type="dcterms:W3CDTF">2020-07-27T15:09:00Z</dcterms:modified>
</cp:coreProperties>
</file>